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4" w:rsidRPr="00236143" w:rsidRDefault="00236143" w:rsidP="00236143">
      <w:pPr>
        <w:jc w:val="center"/>
        <w:rPr>
          <w:rFonts w:ascii="Times New Roman" w:hAnsi="Times New Roman" w:cs="Times New Roman"/>
          <w:b/>
          <w:i/>
          <w:szCs w:val="20"/>
        </w:rPr>
      </w:pPr>
      <w:r w:rsidRPr="00236143">
        <w:rPr>
          <w:rFonts w:ascii="Times New Roman" w:hAnsi="Times New Roman" w:cs="Times New Roman"/>
          <w:b/>
          <w:i/>
          <w:szCs w:val="20"/>
        </w:rPr>
        <w:t>Типовая форма договора о прохождение технического осмотра. Оплата услуг по техническому осмотру транспортных средств является согласием с условиями данного договора.</w:t>
      </w:r>
    </w:p>
    <w:p w:rsidR="00236143" w:rsidRDefault="00236143" w:rsidP="002C2F16">
      <w:pPr>
        <w:jc w:val="center"/>
        <w:rPr>
          <w:b/>
          <w:sz w:val="24"/>
          <w:szCs w:val="24"/>
        </w:rPr>
      </w:pPr>
    </w:p>
    <w:p w:rsidR="002C2F16" w:rsidRPr="00182EEC" w:rsidRDefault="00EF23E0" w:rsidP="002C2F16">
      <w:pPr>
        <w:jc w:val="center"/>
        <w:rPr>
          <w:b/>
          <w:sz w:val="24"/>
          <w:szCs w:val="24"/>
        </w:rPr>
      </w:pPr>
      <w:r w:rsidRPr="00182EEC">
        <w:rPr>
          <w:b/>
          <w:sz w:val="24"/>
          <w:szCs w:val="24"/>
        </w:rPr>
        <w:t>ДОГОВОР О ПР</w:t>
      </w:r>
      <w:r w:rsidR="009B1364">
        <w:rPr>
          <w:b/>
          <w:sz w:val="24"/>
          <w:szCs w:val="24"/>
        </w:rPr>
        <w:t>ОВ</w:t>
      </w:r>
      <w:r w:rsidR="00E61E95">
        <w:rPr>
          <w:b/>
          <w:sz w:val="24"/>
          <w:szCs w:val="24"/>
        </w:rPr>
        <w:t>Е</w:t>
      </w:r>
      <w:bookmarkStart w:id="0" w:name="_GoBack"/>
      <w:bookmarkEnd w:id="0"/>
      <w:r w:rsidR="00CE0390">
        <w:rPr>
          <w:b/>
          <w:sz w:val="24"/>
          <w:szCs w:val="24"/>
        </w:rPr>
        <w:t>ДЕНИИ ТЕХНИЧЕСКОГО ОСМОТРА №</w:t>
      </w:r>
      <w:r w:rsidR="00F577B3">
        <w:rPr>
          <w:b/>
          <w:sz w:val="24"/>
          <w:szCs w:val="24"/>
        </w:rPr>
        <w:t>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A7696C" w:rsidRPr="00032B23" w:rsidTr="00EF23E0">
        <w:tc>
          <w:tcPr>
            <w:tcW w:w="4785" w:type="dxa"/>
          </w:tcPr>
          <w:p w:rsidR="00A7696C" w:rsidRPr="00032B23" w:rsidRDefault="00A7696C" w:rsidP="003961D4">
            <w:pPr>
              <w:rPr>
                <w:b/>
              </w:rPr>
            </w:pPr>
            <w:proofErr w:type="spellStart"/>
            <w:r w:rsidRPr="00032B23">
              <w:rPr>
                <w:b/>
              </w:rPr>
              <w:t>г</w:t>
            </w:r>
            <w:proofErr w:type="gramStart"/>
            <w:r w:rsidRPr="00032B23">
              <w:rPr>
                <w:b/>
              </w:rPr>
              <w:t>.</w:t>
            </w:r>
            <w:r w:rsidR="003961D4">
              <w:rPr>
                <w:b/>
              </w:rPr>
              <w:t>Н</w:t>
            </w:r>
            <w:proofErr w:type="gramEnd"/>
            <w:r w:rsidR="003961D4">
              <w:rPr>
                <w:b/>
              </w:rPr>
              <w:t>овокубанск</w:t>
            </w:r>
            <w:proofErr w:type="spellEnd"/>
          </w:p>
        </w:tc>
        <w:tc>
          <w:tcPr>
            <w:tcW w:w="5813" w:type="dxa"/>
          </w:tcPr>
          <w:p w:rsidR="00A7696C" w:rsidRPr="00032B23" w:rsidRDefault="00F577B3" w:rsidP="00D87B3C">
            <w:pPr>
              <w:jc w:val="right"/>
              <w:rPr>
                <w:b/>
              </w:rPr>
            </w:pPr>
            <w:r>
              <w:rPr>
                <w:b/>
              </w:rPr>
              <w:t>«__»____________ 201_г.</w:t>
            </w:r>
          </w:p>
        </w:tc>
      </w:tr>
    </w:tbl>
    <w:p w:rsidR="00EF23E0" w:rsidRDefault="00EF23E0" w:rsidP="00EF23E0">
      <w:pPr>
        <w:spacing w:after="0"/>
        <w:jc w:val="both"/>
        <w:rPr>
          <w:sz w:val="16"/>
          <w:szCs w:val="16"/>
        </w:rPr>
      </w:pPr>
    </w:p>
    <w:p w:rsidR="0026150F" w:rsidRDefault="0026150F" w:rsidP="00EF23E0">
      <w:pPr>
        <w:spacing w:after="0"/>
        <w:jc w:val="both"/>
        <w:rPr>
          <w:sz w:val="16"/>
          <w:szCs w:val="16"/>
        </w:rPr>
      </w:pPr>
    </w:p>
    <w:p w:rsidR="00086FC9" w:rsidRPr="00086FC9" w:rsidRDefault="00C5729E" w:rsidP="003A7CEA">
      <w:pPr>
        <w:spacing w:after="0"/>
        <w:ind w:firstLine="708"/>
        <w:jc w:val="both"/>
        <w:rPr>
          <w:sz w:val="16"/>
          <w:szCs w:val="16"/>
        </w:rPr>
      </w:pPr>
      <w:proofErr w:type="gramStart"/>
      <w:r w:rsidRPr="00EF23E0">
        <w:rPr>
          <w:sz w:val="16"/>
          <w:szCs w:val="16"/>
        </w:rPr>
        <w:t>Владелец транспортного средства</w:t>
      </w:r>
      <w:r w:rsidR="003B30F2">
        <w:rPr>
          <w:sz w:val="16"/>
          <w:szCs w:val="16"/>
        </w:rPr>
        <w:t xml:space="preserve"> </w:t>
      </w:r>
      <w:r w:rsidR="00F577B3">
        <w:rPr>
          <w:sz w:val="16"/>
          <w:szCs w:val="16"/>
        </w:rPr>
        <w:t>______________________________________________</w:t>
      </w:r>
      <w:r w:rsidR="00DD2B2F" w:rsidRPr="00EF23E0">
        <w:rPr>
          <w:sz w:val="16"/>
          <w:szCs w:val="16"/>
        </w:rPr>
        <w:t>, и</w:t>
      </w:r>
      <w:r w:rsidRPr="00EF23E0">
        <w:rPr>
          <w:sz w:val="16"/>
          <w:szCs w:val="16"/>
        </w:rPr>
        <w:t>менуемый в да</w:t>
      </w:r>
      <w:r w:rsidR="00EF23E0">
        <w:rPr>
          <w:sz w:val="16"/>
          <w:szCs w:val="16"/>
        </w:rPr>
        <w:t xml:space="preserve">льнейшем Заказчиком, в </w:t>
      </w:r>
      <w:r w:rsidRPr="00EF23E0">
        <w:rPr>
          <w:sz w:val="16"/>
          <w:szCs w:val="16"/>
        </w:rPr>
        <w:t>лице</w:t>
      </w:r>
      <w:r w:rsidR="00EF23E0">
        <w:rPr>
          <w:sz w:val="16"/>
          <w:szCs w:val="16"/>
        </w:rPr>
        <w:t xml:space="preserve"> </w:t>
      </w:r>
      <w:r w:rsidR="00F577B3">
        <w:rPr>
          <w:sz w:val="16"/>
          <w:szCs w:val="16"/>
        </w:rPr>
        <w:t>_________________________________________________</w:t>
      </w:r>
      <w:r w:rsidR="00DD2B2F" w:rsidRPr="00EF23E0">
        <w:rPr>
          <w:sz w:val="16"/>
          <w:szCs w:val="16"/>
        </w:rPr>
        <w:t>, д</w:t>
      </w:r>
      <w:r w:rsidRPr="00EF23E0">
        <w:rPr>
          <w:sz w:val="16"/>
          <w:szCs w:val="16"/>
        </w:rPr>
        <w:t xml:space="preserve">ействующего на основании </w:t>
      </w:r>
      <w:r w:rsidR="00F577B3">
        <w:rPr>
          <w:sz w:val="16"/>
          <w:szCs w:val="16"/>
        </w:rPr>
        <w:t>_________________</w:t>
      </w:r>
      <w:r w:rsidRPr="00EF23E0">
        <w:rPr>
          <w:sz w:val="16"/>
          <w:szCs w:val="16"/>
        </w:rPr>
        <w:t>, с  одной стороны, и оператор технического осмотра</w:t>
      </w:r>
      <w:r w:rsidR="00A7696C" w:rsidRPr="00EF23E0">
        <w:rPr>
          <w:sz w:val="16"/>
          <w:szCs w:val="16"/>
        </w:rPr>
        <w:t xml:space="preserve"> </w:t>
      </w:r>
      <w:r w:rsidRPr="00EF23E0">
        <w:rPr>
          <w:sz w:val="16"/>
          <w:szCs w:val="16"/>
          <w:u w:val="single"/>
        </w:rPr>
        <w:t>ООО «А</w:t>
      </w:r>
      <w:r w:rsidR="00C75EAF">
        <w:rPr>
          <w:sz w:val="16"/>
          <w:szCs w:val="16"/>
          <w:u w:val="single"/>
        </w:rPr>
        <w:t>ТК</w:t>
      </w:r>
      <w:r w:rsidRPr="00EF23E0">
        <w:rPr>
          <w:sz w:val="16"/>
          <w:szCs w:val="16"/>
          <w:u w:val="single"/>
        </w:rPr>
        <w:t>»</w:t>
      </w:r>
      <w:r w:rsidR="00A7696C" w:rsidRPr="00EF23E0">
        <w:rPr>
          <w:sz w:val="16"/>
          <w:szCs w:val="16"/>
        </w:rPr>
        <w:t>,</w:t>
      </w:r>
      <w:r w:rsidR="00A7696C" w:rsidRPr="00EF23E0">
        <w:rPr>
          <w:sz w:val="16"/>
          <w:szCs w:val="16"/>
          <w:vertAlign w:val="superscript"/>
        </w:rPr>
        <w:t xml:space="preserve"> </w:t>
      </w:r>
      <w:r w:rsidR="00F02F06" w:rsidRPr="00F02F06">
        <w:rPr>
          <w:sz w:val="16"/>
          <w:szCs w:val="16"/>
          <w:u w:val="single"/>
        </w:rPr>
        <w:t xml:space="preserve">Аттестат аккредитации № </w:t>
      </w:r>
      <w:r w:rsidR="003961D4">
        <w:rPr>
          <w:sz w:val="16"/>
          <w:szCs w:val="16"/>
          <w:u w:val="single"/>
        </w:rPr>
        <w:t>05926</w:t>
      </w:r>
      <w:r w:rsidR="00C75EAF" w:rsidRPr="00C75EAF">
        <w:rPr>
          <w:sz w:val="16"/>
          <w:szCs w:val="16"/>
          <w:u w:val="single"/>
        </w:rPr>
        <w:t xml:space="preserve"> </w:t>
      </w:r>
      <w:r w:rsidR="00F02F06" w:rsidRPr="00F02F06">
        <w:rPr>
          <w:sz w:val="16"/>
          <w:szCs w:val="16"/>
          <w:u w:val="single"/>
        </w:rPr>
        <w:t xml:space="preserve">от </w:t>
      </w:r>
      <w:r w:rsidR="003961D4">
        <w:rPr>
          <w:sz w:val="16"/>
          <w:szCs w:val="16"/>
          <w:u w:val="single"/>
        </w:rPr>
        <w:t>13</w:t>
      </w:r>
      <w:r w:rsidR="00F02F06" w:rsidRPr="00F02F06">
        <w:rPr>
          <w:sz w:val="16"/>
          <w:szCs w:val="16"/>
          <w:u w:val="single"/>
        </w:rPr>
        <w:t>.07.201</w:t>
      </w:r>
      <w:r w:rsidR="003961D4">
        <w:rPr>
          <w:sz w:val="16"/>
          <w:szCs w:val="16"/>
          <w:u w:val="single"/>
        </w:rPr>
        <w:t>7</w:t>
      </w:r>
      <w:r w:rsidR="00F02F06" w:rsidRPr="00F02F06">
        <w:rPr>
          <w:sz w:val="16"/>
          <w:szCs w:val="16"/>
          <w:u w:val="single"/>
        </w:rPr>
        <w:t>г</w:t>
      </w:r>
      <w:r w:rsidR="00A7696C" w:rsidRPr="00EF23E0">
        <w:rPr>
          <w:sz w:val="16"/>
          <w:szCs w:val="16"/>
          <w:u w:val="single"/>
        </w:rPr>
        <w:t>.</w:t>
      </w:r>
      <w:r w:rsidR="00A7696C" w:rsidRPr="00EF23E0">
        <w:rPr>
          <w:sz w:val="16"/>
          <w:szCs w:val="16"/>
        </w:rPr>
        <w:t xml:space="preserve"> </w:t>
      </w:r>
      <w:r w:rsidRPr="00EF23E0">
        <w:rPr>
          <w:sz w:val="16"/>
          <w:szCs w:val="16"/>
        </w:rPr>
        <w:t>(реквизиты документа дающего право на проведение технического осмотра (аттестата аккредитации оператора технического осмотра/договора с подразделениями Министерства внутренних дел Российской Федерации)</w:t>
      </w:r>
      <w:r w:rsidR="00A7696C" w:rsidRPr="00EF23E0">
        <w:rPr>
          <w:sz w:val="16"/>
          <w:szCs w:val="16"/>
        </w:rPr>
        <w:t>),</w:t>
      </w:r>
      <w:r w:rsidR="00CD1F74" w:rsidRPr="00EF23E0">
        <w:rPr>
          <w:sz w:val="16"/>
          <w:szCs w:val="16"/>
          <w:vertAlign w:val="superscript"/>
        </w:rPr>
        <w:t xml:space="preserve"> </w:t>
      </w:r>
      <w:r w:rsidRPr="00EF23E0">
        <w:rPr>
          <w:sz w:val="16"/>
          <w:szCs w:val="16"/>
        </w:rPr>
        <w:t xml:space="preserve">именуемый в дальнейшем Исполнителем, в лице </w:t>
      </w:r>
      <w:r w:rsidR="00C75EAF">
        <w:rPr>
          <w:sz w:val="16"/>
          <w:szCs w:val="16"/>
          <w:u w:val="single"/>
        </w:rPr>
        <w:t>Д</w:t>
      </w:r>
      <w:r w:rsidRPr="00EF23E0">
        <w:rPr>
          <w:sz w:val="16"/>
          <w:szCs w:val="16"/>
          <w:u w:val="single"/>
        </w:rPr>
        <w:t xml:space="preserve">иректора, </w:t>
      </w:r>
      <w:proofErr w:type="spellStart"/>
      <w:r w:rsidR="00C75EAF">
        <w:rPr>
          <w:sz w:val="16"/>
          <w:szCs w:val="16"/>
          <w:u w:val="single"/>
        </w:rPr>
        <w:t>Марьянского</w:t>
      </w:r>
      <w:proofErr w:type="spellEnd"/>
      <w:r w:rsidR="00C75EAF">
        <w:rPr>
          <w:sz w:val="16"/>
          <w:szCs w:val="16"/>
          <w:u w:val="single"/>
        </w:rPr>
        <w:t xml:space="preserve"> Виктора Владиславовича</w:t>
      </w:r>
      <w:r w:rsidR="00DD2B2F" w:rsidRPr="00EF23E0">
        <w:rPr>
          <w:sz w:val="16"/>
          <w:szCs w:val="16"/>
        </w:rPr>
        <w:t>,</w:t>
      </w:r>
      <w:r w:rsidR="00CD1F74" w:rsidRPr="00EF23E0">
        <w:rPr>
          <w:sz w:val="16"/>
          <w:szCs w:val="16"/>
          <w:vertAlign w:val="superscript"/>
        </w:rPr>
        <w:t xml:space="preserve"> </w:t>
      </w:r>
      <w:r w:rsidRPr="00EF23E0">
        <w:rPr>
          <w:sz w:val="16"/>
          <w:szCs w:val="16"/>
        </w:rPr>
        <w:t>действующего на</w:t>
      </w:r>
      <w:proofErr w:type="gramEnd"/>
      <w:r w:rsidRPr="00EF23E0">
        <w:rPr>
          <w:sz w:val="16"/>
          <w:szCs w:val="16"/>
        </w:rPr>
        <w:t xml:space="preserve"> </w:t>
      </w:r>
      <w:proofErr w:type="gramStart"/>
      <w:r w:rsidRPr="00EF23E0">
        <w:rPr>
          <w:sz w:val="16"/>
          <w:szCs w:val="16"/>
        </w:rPr>
        <w:t xml:space="preserve">основании Устава, с другой стороны, совместно именуемые Сторонами, </w:t>
      </w:r>
      <w:r w:rsidR="00086FC9">
        <w:rPr>
          <w:sz w:val="16"/>
          <w:szCs w:val="16"/>
        </w:rPr>
        <w:t xml:space="preserve"> </w:t>
      </w:r>
      <w:r w:rsidRPr="00EF23E0">
        <w:rPr>
          <w:sz w:val="16"/>
          <w:szCs w:val="16"/>
        </w:rPr>
        <w:t>заключили на</w:t>
      </w:r>
      <w:r w:rsidR="001B2EC3" w:rsidRPr="00EF23E0">
        <w:rPr>
          <w:sz w:val="16"/>
          <w:szCs w:val="16"/>
        </w:rPr>
        <w:t xml:space="preserve">стоящий Договор о </w:t>
      </w:r>
      <w:r w:rsidRPr="00EF23E0">
        <w:rPr>
          <w:sz w:val="16"/>
          <w:szCs w:val="16"/>
        </w:rPr>
        <w:t>нижеследующем</w:t>
      </w:r>
      <w:r w:rsidR="001B2EC3" w:rsidRPr="00EF23E0">
        <w:rPr>
          <w:sz w:val="16"/>
          <w:szCs w:val="16"/>
        </w:rPr>
        <w:t>:</w:t>
      </w:r>
      <w:proofErr w:type="gramEnd"/>
    </w:p>
    <w:p w:rsidR="00C5729E" w:rsidRPr="00EF23E0" w:rsidRDefault="00C5729E" w:rsidP="00EF23E0">
      <w:pPr>
        <w:pStyle w:val="H1"/>
      </w:pPr>
      <w:r w:rsidRPr="00EF23E0">
        <w:t>1.</w:t>
      </w:r>
      <w:r w:rsidR="005F17B2">
        <w:t xml:space="preserve"> </w:t>
      </w:r>
      <w:r w:rsidRPr="00EF23E0">
        <w:t>Предмет договора</w:t>
      </w:r>
    </w:p>
    <w:p w:rsidR="00C5729E" w:rsidRPr="00EF23E0" w:rsidRDefault="00CD1F74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1.1. </w:t>
      </w:r>
      <w:r w:rsidR="00C5729E" w:rsidRPr="00EF23E0">
        <w:rPr>
          <w:sz w:val="16"/>
          <w:szCs w:val="16"/>
        </w:rP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требованиям безо</w:t>
      </w:r>
      <w:r w:rsidR="000B0398" w:rsidRPr="00EF23E0">
        <w:rPr>
          <w:sz w:val="16"/>
          <w:szCs w:val="16"/>
        </w:rPr>
        <w:t>пасности транспортных средств (</w:t>
      </w:r>
      <w:r w:rsidR="00C5729E" w:rsidRPr="00EF23E0">
        <w:rPr>
          <w:sz w:val="16"/>
          <w:szCs w:val="16"/>
        </w:rPr>
        <w:t>далее – Технический осмотр), а Заказчик обязуется оплатить данные ус</w:t>
      </w:r>
      <w:r w:rsidR="00E62B9A">
        <w:rPr>
          <w:sz w:val="16"/>
          <w:szCs w:val="16"/>
        </w:rPr>
        <w:t>л</w:t>
      </w:r>
      <w:r w:rsidR="00C5729E" w:rsidRPr="00EF23E0">
        <w:rPr>
          <w:sz w:val="16"/>
          <w:szCs w:val="16"/>
        </w:rPr>
        <w:t>уги.</w:t>
      </w:r>
    </w:p>
    <w:p w:rsidR="00736923" w:rsidRPr="00282A8C" w:rsidRDefault="00CD1F74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1.2. </w:t>
      </w:r>
      <w:r w:rsidR="000F34E6" w:rsidRPr="000F34E6">
        <w:rPr>
          <w:sz w:val="16"/>
          <w:szCs w:val="16"/>
        </w:rPr>
        <w:t>Исполнитель обязуется провести проверку транспор</w:t>
      </w:r>
      <w:r w:rsidR="00F70067">
        <w:rPr>
          <w:sz w:val="16"/>
          <w:szCs w:val="16"/>
        </w:rPr>
        <w:t>тных средств Заказчика</w:t>
      </w:r>
      <w:r w:rsidR="00282A8C">
        <w:rPr>
          <w:sz w:val="16"/>
          <w:szCs w:val="16"/>
        </w:rPr>
        <w:t xml:space="preserve"> </w:t>
      </w:r>
      <w:r w:rsidR="00F577B3">
        <w:rPr>
          <w:sz w:val="16"/>
          <w:szCs w:val="16"/>
        </w:rPr>
        <w:t xml:space="preserve">________________________________ </w:t>
      </w:r>
      <w:r w:rsidR="00282A8C">
        <w:rPr>
          <w:sz w:val="16"/>
          <w:szCs w:val="16"/>
        </w:rPr>
        <w:t xml:space="preserve">(далее </w:t>
      </w:r>
      <w:proofErr w:type="gramStart"/>
      <w:r w:rsidR="00282A8C">
        <w:rPr>
          <w:sz w:val="16"/>
          <w:szCs w:val="16"/>
        </w:rPr>
        <w:t>–Т</w:t>
      </w:r>
      <w:proofErr w:type="gramEnd"/>
      <w:r w:rsidR="00282A8C">
        <w:rPr>
          <w:sz w:val="16"/>
          <w:szCs w:val="16"/>
        </w:rPr>
        <w:t>ранспортное средство)</w:t>
      </w:r>
    </w:p>
    <w:p w:rsidR="00C5729E" w:rsidRPr="00EF23E0" w:rsidRDefault="00CD1F74" w:rsidP="00EF23E0">
      <w:pPr>
        <w:spacing w:after="0"/>
        <w:rPr>
          <w:sz w:val="16"/>
          <w:szCs w:val="16"/>
        </w:rPr>
      </w:pPr>
      <w:r w:rsidRPr="00EF23E0">
        <w:rPr>
          <w:sz w:val="16"/>
          <w:szCs w:val="16"/>
        </w:rPr>
        <w:t xml:space="preserve">1.3. </w:t>
      </w:r>
      <w:r w:rsidR="00C5729E" w:rsidRPr="00EF23E0">
        <w:rPr>
          <w:sz w:val="16"/>
          <w:szCs w:val="16"/>
        </w:rPr>
        <w:t>Техническ</w:t>
      </w:r>
      <w:r w:rsidRPr="00EF23E0">
        <w:rPr>
          <w:sz w:val="16"/>
          <w:szCs w:val="16"/>
        </w:rPr>
        <w:t xml:space="preserve">ий осмотр проводится по адресу: </w:t>
      </w:r>
      <w:r w:rsidR="00C75EAF" w:rsidRPr="00C75EAF">
        <w:rPr>
          <w:sz w:val="16"/>
          <w:szCs w:val="16"/>
        </w:rPr>
        <w:t xml:space="preserve">352240, РФ, Краснодарский край, </w:t>
      </w:r>
      <w:proofErr w:type="spellStart"/>
      <w:r w:rsidR="00C75EAF" w:rsidRPr="00C75EAF">
        <w:rPr>
          <w:sz w:val="16"/>
          <w:szCs w:val="16"/>
        </w:rPr>
        <w:t>Новокубанский</w:t>
      </w:r>
      <w:proofErr w:type="spellEnd"/>
      <w:r w:rsidR="00C75EAF" w:rsidRPr="00C75EAF">
        <w:rPr>
          <w:sz w:val="16"/>
          <w:szCs w:val="16"/>
        </w:rPr>
        <w:t xml:space="preserve"> р-он, г. Новокубанск, ул. Кирова, 124</w:t>
      </w:r>
      <w:r w:rsidR="00C5729E" w:rsidRPr="00EF23E0">
        <w:rPr>
          <w:sz w:val="16"/>
          <w:szCs w:val="16"/>
        </w:rPr>
        <w:t>.</w:t>
      </w:r>
    </w:p>
    <w:p w:rsidR="00C5729E" w:rsidRPr="00EF23E0" w:rsidRDefault="00CD1F74" w:rsidP="00EF23E0">
      <w:pPr>
        <w:spacing w:after="0"/>
        <w:rPr>
          <w:sz w:val="16"/>
          <w:szCs w:val="16"/>
        </w:rPr>
      </w:pPr>
      <w:r w:rsidRPr="00EF23E0">
        <w:rPr>
          <w:sz w:val="16"/>
          <w:szCs w:val="16"/>
        </w:rPr>
        <w:t xml:space="preserve">1.4. </w:t>
      </w:r>
      <w:r w:rsidR="00C5729E" w:rsidRPr="00EF23E0">
        <w:rPr>
          <w:sz w:val="16"/>
          <w:szCs w:val="16"/>
        </w:rPr>
        <w:t>Срок (дата) п</w:t>
      </w:r>
      <w:r w:rsidRPr="00EF23E0">
        <w:rPr>
          <w:sz w:val="16"/>
          <w:szCs w:val="16"/>
        </w:rPr>
        <w:t xml:space="preserve">роведения Технического осмотра: </w:t>
      </w:r>
      <w:r w:rsidR="00C5729E" w:rsidRPr="00EF23E0">
        <w:rPr>
          <w:sz w:val="16"/>
          <w:szCs w:val="16"/>
        </w:rPr>
        <w:t>_____________</w:t>
      </w:r>
      <w:r w:rsidR="003124AB" w:rsidRPr="00EF23E0">
        <w:rPr>
          <w:sz w:val="16"/>
          <w:szCs w:val="16"/>
        </w:rPr>
        <w:t>__</w:t>
      </w:r>
      <w:r w:rsidR="00C5729E" w:rsidRPr="00EF23E0">
        <w:rPr>
          <w:sz w:val="16"/>
          <w:szCs w:val="16"/>
        </w:rPr>
        <w:t>____</w:t>
      </w:r>
      <w:r w:rsidR="001C1601" w:rsidRPr="00EF23E0">
        <w:rPr>
          <w:sz w:val="16"/>
          <w:szCs w:val="16"/>
        </w:rPr>
        <w:t xml:space="preserve"> </w:t>
      </w:r>
      <w:r w:rsidR="00C5729E" w:rsidRPr="00EF23E0">
        <w:rPr>
          <w:sz w:val="16"/>
          <w:szCs w:val="16"/>
        </w:rPr>
        <w:t xml:space="preserve"> </w:t>
      </w:r>
      <w:proofErr w:type="gramStart"/>
      <w:r w:rsidR="00C5729E" w:rsidRPr="00EF23E0">
        <w:rPr>
          <w:sz w:val="16"/>
          <w:szCs w:val="16"/>
        </w:rPr>
        <w:t>г</w:t>
      </w:r>
      <w:proofErr w:type="gramEnd"/>
      <w:r w:rsidR="00C5729E" w:rsidRPr="00EF23E0">
        <w:rPr>
          <w:sz w:val="16"/>
          <w:szCs w:val="16"/>
        </w:rPr>
        <w:t xml:space="preserve">.  </w:t>
      </w:r>
    </w:p>
    <w:p w:rsidR="00C5729E" w:rsidRPr="00EF23E0" w:rsidRDefault="00C5729E" w:rsidP="00CD1F74">
      <w:pPr>
        <w:pStyle w:val="H1"/>
        <w:rPr>
          <w:szCs w:val="16"/>
        </w:rPr>
      </w:pPr>
      <w:r w:rsidRPr="00EF23E0">
        <w:rPr>
          <w:szCs w:val="16"/>
        </w:rPr>
        <w:t>2. Права и обязанности сторон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2.1. Заказчик обязан</w:t>
      </w:r>
      <w:r w:rsidR="00C5729E" w:rsidRPr="00EF23E0">
        <w:rPr>
          <w:sz w:val="16"/>
          <w:szCs w:val="16"/>
        </w:rPr>
        <w:t>: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2.1.</w:t>
      </w:r>
      <w:r w:rsidR="00830F7A">
        <w:rPr>
          <w:sz w:val="16"/>
          <w:szCs w:val="16"/>
        </w:rPr>
        <w:t>1</w:t>
      </w:r>
      <w:r w:rsidRPr="00EF23E0">
        <w:rPr>
          <w:sz w:val="16"/>
          <w:szCs w:val="16"/>
        </w:rPr>
        <w:t>.</w:t>
      </w:r>
      <w:r w:rsidR="00C5729E" w:rsidRPr="00EF23E0">
        <w:rPr>
          <w:sz w:val="16"/>
          <w:szCs w:val="16"/>
        </w:rPr>
        <w:t xml:space="preserve"> Представить Ис</w:t>
      </w:r>
      <w:r w:rsidRPr="00EF23E0">
        <w:rPr>
          <w:sz w:val="16"/>
          <w:szCs w:val="16"/>
        </w:rPr>
        <w:t>полнителю Транспортное средство,</w:t>
      </w:r>
      <w:r w:rsidR="00C5729E" w:rsidRPr="00EF23E0">
        <w:rPr>
          <w:sz w:val="16"/>
          <w:szCs w:val="16"/>
        </w:rPr>
        <w:t xml:space="preserve">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</w:t>
      </w:r>
      <w:r w:rsidRPr="00EF23E0">
        <w:rPr>
          <w:sz w:val="16"/>
          <w:szCs w:val="16"/>
        </w:rPr>
        <w:t xml:space="preserve">паспорт </w:t>
      </w:r>
      <w:r w:rsidR="00C5729E" w:rsidRPr="00EF23E0">
        <w:rPr>
          <w:sz w:val="16"/>
          <w:szCs w:val="16"/>
        </w:rPr>
        <w:t>Транспортного средства, указанного в пункте 1.2 настоящего Договора.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2.1.</w:t>
      </w:r>
      <w:r w:rsidR="00830F7A">
        <w:rPr>
          <w:sz w:val="16"/>
          <w:szCs w:val="16"/>
        </w:rPr>
        <w:t>2</w:t>
      </w:r>
      <w:r w:rsidRPr="00EF23E0">
        <w:rPr>
          <w:sz w:val="16"/>
          <w:szCs w:val="16"/>
        </w:rPr>
        <w:t xml:space="preserve">. </w:t>
      </w:r>
      <w:r w:rsidR="00C5729E" w:rsidRPr="00EF23E0">
        <w:rPr>
          <w:sz w:val="16"/>
          <w:szCs w:val="16"/>
        </w:rPr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2.1.</w:t>
      </w:r>
      <w:r w:rsidR="00830F7A">
        <w:rPr>
          <w:sz w:val="16"/>
          <w:szCs w:val="16"/>
        </w:rPr>
        <w:t>3</w:t>
      </w:r>
      <w:r w:rsidRPr="00EF23E0">
        <w:rPr>
          <w:sz w:val="16"/>
          <w:szCs w:val="16"/>
        </w:rPr>
        <w:t xml:space="preserve">. </w:t>
      </w:r>
      <w:r w:rsidR="00C5729E" w:rsidRPr="00EF23E0">
        <w:rPr>
          <w:sz w:val="16"/>
          <w:szCs w:val="16"/>
        </w:rPr>
        <w:t>Оплатить Исполнителю стоимость оказанных услуг по Техническо</w:t>
      </w:r>
      <w:r w:rsidR="001B2EC3" w:rsidRPr="00EF23E0">
        <w:rPr>
          <w:sz w:val="16"/>
          <w:szCs w:val="16"/>
        </w:rPr>
        <w:t xml:space="preserve">му осмотру в сроки и в порядке, </w:t>
      </w:r>
      <w:r w:rsidR="00C5729E" w:rsidRPr="00EF23E0">
        <w:rPr>
          <w:sz w:val="16"/>
          <w:szCs w:val="16"/>
        </w:rPr>
        <w:t>предусмотренные разделом 3 настоящего Договора.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2.2. Заказчик в праве</w:t>
      </w:r>
      <w:r w:rsidR="00C5729E" w:rsidRPr="00EF23E0">
        <w:rPr>
          <w:sz w:val="16"/>
          <w:szCs w:val="16"/>
        </w:rPr>
        <w:t>: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2.2.1. </w:t>
      </w:r>
      <w:r w:rsidR="00C5729E" w:rsidRPr="00EF23E0">
        <w:rPr>
          <w:sz w:val="16"/>
          <w:szCs w:val="16"/>
        </w:rPr>
        <w:t>В случае, если услуги по Техническому осмотру по настоящему Договору оказаны Исполнителем с недостатками, Заказчик в праве по своему выбору потребовать от Исполнителя: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2.2.1.1. б</w:t>
      </w:r>
      <w:r w:rsidR="00C5729E" w:rsidRPr="00EF23E0">
        <w:rPr>
          <w:sz w:val="16"/>
          <w:szCs w:val="16"/>
        </w:rPr>
        <w:t>езвозмездного устранения недостатков в разумный срок.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2.2.1.2. с</w:t>
      </w:r>
      <w:r w:rsidR="00C5729E" w:rsidRPr="00EF23E0">
        <w:rPr>
          <w:sz w:val="16"/>
          <w:szCs w:val="16"/>
        </w:rPr>
        <w:t xml:space="preserve">оразмерного уменьшения установленной настоящим Договором </w:t>
      </w:r>
      <w:r w:rsidR="001B2EC3" w:rsidRPr="00EF23E0">
        <w:rPr>
          <w:sz w:val="16"/>
          <w:szCs w:val="16"/>
        </w:rPr>
        <w:t xml:space="preserve">стоимости услуг по Техническому </w:t>
      </w:r>
      <w:r w:rsidR="00C5729E" w:rsidRPr="00EF23E0">
        <w:rPr>
          <w:sz w:val="16"/>
          <w:szCs w:val="16"/>
        </w:rPr>
        <w:t>осмотру.</w:t>
      </w:r>
    </w:p>
    <w:p w:rsidR="00C5729E" w:rsidRPr="00EF23E0" w:rsidRDefault="000A6B82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2.2.</w:t>
      </w:r>
      <w:r w:rsidR="001B2EC3" w:rsidRPr="00EF23E0">
        <w:rPr>
          <w:sz w:val="16"/>
          <w:szCs w:val="16"/>
        </w:rPr>
        <w:t>2</w:t>
      </w:r>
      <w:r w:rsidRPr="00EF23E0">
        <w:rPr>
          <w:sz w:val="16"/>
          <w:szCs w:val="16"/>
        </w:rPr>
        <w:t xml:space="preserve">. </w:t>
      </w:r>
      <w:r w:rsidR="00C5729E" w:rsidRPr="00EF23E0">
        <w:rPr>
          <w:sz w:val="16"/>
          <w:szCs w:val="16"/>
        </w:rPr>
        <w:t>В случае</w:t>
      </w:r>
      <w:r w:rsidR="001B2EC3" w:rsidRPr="00EF23E0">
        <w:rPr>
          <w:sz w:val="16"/>
          <w:szCs w:val="16"/>
        </w:rPr>
        <w:t>,</w:t>
      </w:r>
      <w:r w:rsidR="00C5729E" w:rsidRPr="00EF23E0">
        <w:rPr>
          <w:sz w:val="16"/>
          <w:szCs w:val="16"/>
        </w:rPr>
        <w:t xml:space="preserve"> если недостатки не будут устранены Исполнителем в установл</w:t>
      </w:r>
      <w:r w:rsidR="001B2EC3" w:rsidRPr="00EF23E0">
        <w:rPr>
          <w:sz w:val="16"/>
          <w:szCs w:val="16"/>
        </w:rPr>
        <w:t xml:space="preserve">енный Заказчиком разумный срок, </w:t>
      </w:r>
      <w:r w:rsidR="00F02F06">
        <w:rPr>
          <w:sz w:val="16"/>
          <w:szCs w:val="16"/>
        </w:rPr>
        <w:t>З</w:t>
      </w:r>
      <w:r w:rsidR="00C5729E" w:rsidRPr="00EF23E0">
        <w:rPr>
          <w:sz w:val="16"/>
          <w:szCs w:val="16"/>
        </w:rPr>
        <w:t>аказчик вправе отказаться от исполнения настоящего Договора и потребовать от Исполнителя возмещения убытков.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2.2.3. </w:t>
      </w:r>
      <w:r w:rsidR="00C5729E" w:rsidRPr="00EF23E0">
        <w:rPr>
          <w:sz w:val="16"/>
          <w:szCs w:val="16"/>
        </w:rPr>
        <w:t xml:space="preserve">Заказчик вправе отказаться от исполнения настоящего Договора, предупредив об этом исполнителя за </w:t>
      </w:r>
      <w:r w:rsidR="009562F4">
        <w:rPr>
          <w:sz w:val="16"/>
          <w:szCs w:val="16"/>
        </w:rPr>
        <w:t>5 дней</w:t>
      </w:r>
      <w:r w:rsidRPr="00EF23E0">
        <w:rPr>
          <w:sz w:val="16"/>
          <w:szCs w:val="16"/>
        </w:rPr>
        <w:t xml:space="preserve"> </w:t>
      </w:r>
      <w:r w:rsidR="00C5729E" w:rsidRPr="00EF23E0">
        <w:rPr>
          <w:sz w:val="16"/>
          <w:szCs w:val="16"/>
        </w:rPr>
        <w:t>и оплатив фактически оказанные Исполнителем услуги и по Техническому осмотру.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2.3. Исполнитель обязан: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2.3.1. </w:t>
      </w:r>
      <w:r w:rsidR="00C5729E" w:rsidRPr="00EF23E0">
        <w:rPr>
          <w:sz w:val="16"/>
          <w:szCs w:val="16"/>
        </w:rPr>
        <w:t>Принять Транспортное средство по акту приема-передачи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2.3.2. </w:t>
      </w:r>
      <w:r w:rsidR="00C5729E" w:rsidRPr="00EF23E0">
        <w:rPr>
          <w:sz w:val="16"/>
          <w:szCs w:val="16"/>
        </w:rPr>
        <w:t>Провести Технический осмотр Транспортного средства в срок указанный в пункте 1.4 настоящего Договора.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2.3.3. </w:t>
      </w:r>
      <w:r w:rsidR="00C5729E" w:rsidRPr="00EF23E0">
        <w:rPr>
          <w:sz w:val="16"/>
          <w:szCs w:val="16"/>
        </w:rPr>
        <w:t xml:space="preserve">Обеспечить 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 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2.3.4. </w:t>
      </w:r>
      <w:r w:rsidR="00C5729E" w:rsidRPr="00EF23E0">
        <w:rPr>
          <w:sz w:val="16"/>
          <w:szCs w:val="16"/>
        </w:rPr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2.3.5. </w:t>
      </w:r>
      <w:r w:rsidR="00C5729E" w:rsidRPr="00EF23E0">
        <w:rPr>
          <w:sz w:val="16"/>
          <w:szCs w:val="16"/>
        </w:rPr>
        <w:t>Обеспечить сохранность Транспортного средства, представленного для проведения Технического осмотра.</w:t>
      </w:r>
    </w:p>
    <w:p w:rsidR="00C5729E" w:rsidRPr="00EF23E0" w:rsidRDefault="001B2EC3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2.3.6.</w:t>
      </w:r>
      <w:r w:rsidR="00C5729E" w:rsidRPr="00EF23E0">
        <w:rPr>
          <w:sz w:val="16"/>
          <w:szCs w:val="16"/>
        </w:rPr>
        <w:t xml:space="preserve"> По окончании проведения Технического осмотра представить Заказчику Транспортное средство и следующие документы: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- акт оказанных услуг;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- талон Технического осмотра и (или) международный сертификат Технического осмотра (при соответствии Транспортного средства обязательным требованиям безопасности транспортных средств);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- диагностическую карту, содержащую сведения о выявленных технических неисправностях Транспор</w:t>
      </w:r>
      <w:r w:rsidR="001B2EC3" w:rsidRPr="00EF23E0">
        <w:rPr>
          <w:sz w:val="16"/>
          <w:szCs w:val="16"/>
        </w:rPr>
        <w:t>тного средства и о соответствии/</w:t>
      </w:r>
      <w:r w:rsidRPr="00EF23E0">
        <w:rPr>
          <w:sz w:val="16"/>
          <w:szCs w:val="16"/>
        </w:rPr>
        <w:t>несоответствии Транспортного средства обязательным требованиям безопасности транспортных средств.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2.3.7. 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2.3.8.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 Транспортного средства. При проведении Технического осмотра Транспортного средства проверка осуществляется только в отношении показателей,</w:t>
      </w:r>
      <w:r w:rsidR="001B2EC3" w:rsidRPr="00EF23E0">
        <w:rPr>
          <w:sz w:val="16"/>
          <w:szCs w:val="16"/>
        </w:rPr>
        <w:t xml:space="preserve"> </w:t>
      </w:r>
      <w:r w:rsidRPr="00EF23E0">
        <w:rPr>
          <w:sz w:val="16"/>
          <w:szCs w:val="16"/>
        </w:rPr>
        <w:t>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B43602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2.4. Исполнитель вправе: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2.4.1. В одностороннем порядке отказаться от исполнения настоящего Договора в случаях не предоставления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, либо несоответствия  Транспортного средства данным, указанным в документах, содержащих сведения ,позволяющие идентифицировать это Транспортное средство.</w:t>
      </w:r>
    </w:p>
    <w:p w:rsidR="0077225A" w:rsidRDefault="0077225A">
      <w:pPr>
        <w:rPr>
          <w:b/>
          <w:caps/>
          <w:sz w:val="16"/>
          <w:szCs w:val="16"/>
        </w:rPr>
      </w:pPr>
      <w:r>
        <w:rPr>
          <w:szCs w:val="16"/>
        </w:rPr>
        <w:br w:type="page"/>
      </w:r>
    </w:p>
    <w:p w:rsidR="00C5729E" w:rsidRPr="00EF23E0" w:rsidRDefault="00C5729E" w:rsidP="00BE47C7">
      <w:pPr>
        <w:pStyle w:val="H1"/>
        <w:spacing w:line="240" w:lineRule="auto"/>
        <w:rPr>
          <w:szCs w:val="16"/>
        </w:rPr>
      </w:pPr>
      <w:r w:rsidRPr="00EF23E0">
        <w:rPr>
          <w:szCs w:val="16"/>
        </w:rPr>
        <w:lastRenderedPageBreak/>
        <w:t>3.</w:t>
      </w:r>
      <w:r w:rsidR="00BE47C7" w:rsidRPr="00EF23E0">
        <w:rPr>
          <w:szCs w:val="16"/>
        </w:rPr>
        <w:t xml:space="preserve"> </w:t>
      </w:r>
      <w:r w:rsidRPr="00EF23E0">
        <w:rPr>
          <w:szCs w:val="16"/>
        </w:rPr>
        <w:t>Стоимость услуг по техническому осмотру и порядок их оплаты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3.1. Проведение Технического осмотра осуществляется на платной основе.</w:t>
      </w:r>
    </w:p>
    <w:p w:rsidR="00F30753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3.2. Стоимость услуг по Техническому осмотру </w:t>
      </w:r>
      <w:proofErr w:type="gramStart"/>
      <w:r w:rsidR="00910237">
        <w:rPr>
          <w:sz w:val="16"/>
          <w:szCs w:val="16"/>
        </w:rPr>
        <w:t xml:space="preserve">составляет </w:t>
      </w:r>
      <w:r w:rsidR="00F577B3">
        <w:rPr>
          <w:b/>
          <w:sz w:val="16"/>
          <w:szCs w:val="16"/>
        </w:rPr>
        <w:t>__________________</w:t>
      </w:r>
      <w:r w:rsidR="00910237">
        <w:rPr>
          <w:b/>
          <w:sz w:val="16"/>
          <w:szCs w:val="16"/>
        </w:rPr>
        <w:t xml:space="preserve"> НДС не предусмотрен</w:t>
      </w:r>
      <w:proofErr w:type="gramEnd"/>
      <w:r w:rsidR="00AF5869">
        <w:rPr>
          <w:b/>
          <w:sz w:val="16"/>
          <w:szCs w:val="16"/>
        </w:rPr>
        <w:t>.</w:t>
      </w:r>
      <w:r w:rsidR="00910237">
        <w:rPr>
          <w:b/>
          <w:sz w:val="16"/>
          <w:szCs w:val="16"/>
        </w:rPr>
        <w:t xml:space="preserve"> </w:t>
      </w:r>
      <w:r w:rsidR="00910237">
        <w:rPr>
          <w:sz w:val="16"/>
          <w:szCs w:val="16"/>
        </w:rPr>
        <w:t>Оплата стоимости  услуг  по Техническому осмотру производится Заказчиком либо уполномоченным им лицом не позднее даты подписания Сторонами акта оказанных услуг.</w:t>
      </w:r>
      <w:r w:rsidR="00224F31">
        <w:rPr>
          <w:sz w:val="16"/>
          <w:szCs w:val="16"/>
        </w:rPr>
        <w:t xml:space="preserve"> </w:t>
      </w:r>
    </w:p>
    <w:p w:rsidR="00D45F22" w:rsidRDefault="00224F31" w:rsidP="00EF23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Стоимость услуг по </w:t>
      </w:r>
      <w:r w:rsidR="00910237">
        <w:rPr>
          <w:sz w:val="16"/>
          <w:szCs w:val="16"/>
        </w:rPr>
        <w:t xml:space="preserve"> повторному проведению Технического осмотра определяется объемом оказанных услуг, но не может превышать стоимости услуг,</w:t>
      </w:r>
      <w:r w:rsidR="00D45F22">
        <w:rPr>
          <w:sz w:val="16"/>
          <w:szCs w:val="16"/>
        </w:rPr>
        <w:t xml:space="preserve"> </w:t>
      </w:r>
      <w:r w:rsidR="00910237">
        <w:rPr>
          <w:sz w:val="16"/>
          <w:szCs w:val="16"/>
        </w:rPr>
        <w:t>установленной в</w:t>
      </w:r>
      <w:r w:rsidR="00D45F22">
        <w:rPr>
          <w:sz w:val="16"/>
          <w:szCs w:val="16"/>
        </w:rPr>
        <w:t xml:space="preserve"> пункте 3.2 </w:t>
      </w:r>
      <w:r w:rsidR="00910237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</w:t>
      </w:r>
      <w:r w:rsidR="00D45F22">
        <w:rPr>
          <w:sz w:val="16"/>
          <w:szCs w:val="16"/>
        </w:rPr>
        <w:t>го Договора. Стоимость услуг по повторному проведению технического осмотра определяется дополнительным соглашением к настоящему Договору ,указанному в пункте 2.3.8 настоящего договора</w:t>
      </w:r>
    </w:p>
    <w:p w:rsidR="00C5729E" w:rsidRPr="00EF23E0" w:rsidRDefault="00224F31" w:rsidP="00EF23E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3.4.</w:t>
      </w:r>
      <w:r w:rsidR="00C5729E" w:rsidRPr="00EF23E0">
        <w:rPr>
          <w:sz w:val="16"/>
          <w:szCs w:val="16"/>
        </w:rPr>
        <w:t xml:space="preserve">Оплата стоимости услуг по Техническому осмотру производится </w:t>
      </w:r>
      <w:r w:rsidR="00D45F22">
        <w:rPr>
          <w:sz w:val="16"/>
          <w:szCs w:val="16"/>
        </w:rPr>
        <w:t>в валюте российской Федерации в безналичном расчете путем перечисления денежных средств на расчетный счет</w:t>
      </w:r>
      <w:r w:rsidR="00527C88">
        <w:rPr>
          <w:sz w:val="16"/>
          <w:szCs w:val="16"/>
        </w:rPr>
        <w:t xml:space="preserve"> Исполнителя либо наличными деньгами путем внесения денежных средств в кассу Исполнителя.</w:t>
      </w:r>
      <w:r w:rsidR="00C5729E" w:rsidRPr="00EF23E0">
        <w:rPr>
          <w:sz w:val="16"/>
          <w:szCs w:val="16"/>
        </w:rPr>
        <w:t>.</w:t>
      </w:r>
    </w:p>
    <w:p w:rsidR="00C5729E" w:rsidRPr="00EF23E0" w:rsidRDefault="00C5729E" w:rsidP="00BE47C7">
      <w:pPr>
        <w:pStyle w:val="H1"/>
        <w:spacing w:line="240" w:lineRule="auto"/>
        <w:rPr>
          <w:szCs w:val="16"/>
        </w:rPr>
      </w:pPr>
      <w:r w:rsidRPr="00EF23E0">
        <w:rPr>
          <w:szCs w:val="16"/>
        </w:rPr>
        <w:t>4. Ответственность сторон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4.2. В случае нарушения Исполнителем срока проведения Технического осмотра Транспортного средства, установленного пунктом 1.4 настоящего Договора, Заказчик вправе потребовать от Исполнителя уплаты неустойки в размере </w:t>
      </w:r>
      <w:r w:rsidR="00BE47C7" w:rsidRPr="00EF23E0">
        <w:rPr>
          <w:sz w:val="16"/>
          <w:szCs w:val="16"/>
        </w:rPr>
        <w:t>0.1</w:t>
      </w:r>
      <w:r w:rsidRPr="00EF23E0">
        <w:rPr>
          <w:sz w:val="16"/>
          <w:szCs w:val="16"/>
        </w:rPr>
        <w:t xml:space="preserve"> % за каждый день просрочки.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4.3. В случае нарушения сроков  оплаты, предусмотренных пунктом 3.2 настоящего Договора, Исполнитель вправе потребовать от Заказчика уплаты неустойки в размере </w:t>
      </w:r>
      <w:r w:rsidR="00BE47C7" w:rsidRPr="00EF23E0">
        <w:rPr>
          <w:sz w:val="16"/>
          <w:szCs w:val="16"/>
        </w:rPr>
        <w:t>0.1</w:t>
      </w:r>
      <w:r w:rsidRPr="00EF23E0">
        <w:rPr>
          <w:sz w:val="16"/>
          <w:szCs w:val="16"/>
        </w:rPr>
        <w:t xml:space="preserve"> % за каждый день просрочки, либо расторгнуть договор в одностороннем порядке и потребовать возмещения убытков.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4.4. 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4.5.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Исполнитель обязан возместить в полном объеме вред, причиненный жизни, здоровью или имуществу владельца  Транспортного средства либо третьих лиц вследствие таких неисправностей.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4.6. 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:rsidR="00C5729E" w:rsidRPr="00EF23E0" w:rsidRDefault="00C5729E" w:rsidP="00BE47C7">
      <w:pPr>
        <w:pStyle w:val="H1"/>
        <w:spacing w:line="240" w:lineRule="auto"/>
        <w:rPr>
          <w:szCs w:val="16"/>
        </w:rPr>
      </w:pPr>
      <w:r w:rsidRPr="00EF23E0">
        <w:rPr>
          <w:szCs w:val="16"/>
        </w:rPr>
        <w:t>5.</w:t>
      </w:r>
      <w:r w:rsidR="000F0190">
        <w:rPr>
          <w:szCs w:val="16"/>
        </w:rPr>
        <w:t xml:space="preserve"> </w:t>
      </w:r>
      <w:r w:rsidRPr="00EF23E0">
        <w:rPr>
          <w:szCs w:val="16"/>
        </w:rPr>
        <w:t>Срок действия и порядок изменения и расторжения договора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5.1.</w:t>
      </w:r>
      <w:r w:rsidR="00BE47C7" w:rsidRPr="00EF23E0">
        <w:rPr>
          <w:sz w:val="16"/>
          <w:szCs w:val="16"/>
        </w:rPr>
        <w:t xml:space="preserve"> </w:t>
      </w:r>
      <w:r w:rsidRPr="00EF23E0">
        <w:rPr>
          <w:sz w:val="16"/>
          <w:szCs w:val="16"/>
        </w:rPr>
        <w:t>Настоящий Договор вступает в силу с</w:t>
      </w:r>
      <w:r w:rsidR="00540CA0">
        <w:rPr>
          <w:sz w:val="16"/>
          <w:szCs w:val="16"/>
        </w:rPr>
        <w:t xml:space="preserve"> момента его п</w:t>
      </w:r>
      <w:r w:rsidR="00282A8C">
        <w:rPr>
          <w:sz w:val="16"/>
          <w:szCs w:val="16"/>
        </w:rPr>
        <w:t>одписания Сторонами и действует</w:t>
      </w:r>
      <w:r w:rsidR="009819B2">
        <w:rPr>
          <w:sz w:val="16"/>
          <w:szCs w:val="16"/>
        </w:rPr>
        <w:t xml:space="preserve"> </w:t>
      </w:r>
      <w:r w:rsidR="00224F31">
        <w:rPr>
          <w:sz w:val="16"/>
          <w:szCs w:val="16"/>
        </w:rPr>
        <w:t xml:space="preserve">до </w:t>
      </w:r>
      <w:r w:rsidRPr="00EF23E0">
        <w:rPr>
          <w:sz w:val="16"/>
          <w:szCs w:val="16"/>
        </w:rPr>
        <w:t>момента выполнения Сторонами своих обязательств по настоящему Договору в полном объеме.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5.2. Настоящий Договор может быть изменен по соглашению Сторон, составленному в письменной форме.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5.3. Настоящи</w:t>
      </w:r>
      <w:r w:rsidR="00BE47C7" w:rsidRPr="00EF23E0">
        <w:rPr>
          <w:sz w:val="16"/>
          <w:szCs w:val="16"/>
        </w:rPr>
        <w:t>й Договор может быть расторгнут: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5.3.1. по соглашению сторон;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 xml:space="preserve">5.3.2. </w:t>
      </w:r>
      <w:r w:rsidR="00BE47C7" w:rsidRPr="00EF23E0">
        <w:rPr>
          <w:sz w:val="16"/>
          <w:szCs w:val="16"/>
        </w:rPr>
        <w:t>в</w:t>
      </w:r>
      <w:r w:rsidRPr="00EF23E0">
        <w:rPr>
          <w:sz w:val="16"/>
          <w:szCs w:val="16"/>
        </w:rPr>
        <w:t xml:space="preserve"> одностороннем порядке в соответствии с условиями настоящего Договора;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5.3.3. по решению суда в соответствии с законодательством Российской Федерации.</w:t>
      </w:r>
    </w:p>
    <w:p w:rsidR="00C5729E" w:rsidRPr="00EF23E0" w:rsidRDefault="00C5729E" w:rsidP="00BE47C7">
      <w:pPr>
        <w:pStyle w:val="H1"/>
        <w:spacing w:line="240" w:lineRule="auto"/>
        <w:rPr>
          <w:szCs w:val="16"/>
        </w:rPr>
      </w:pPr>
      <w:r w:rsidRPr="00EF23E0">
        <w:rPr>
          <w:szCs w:val="16"/>
        </w:rPr>
        <w:t>6. Дополнительные условия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6.1.</w:t>
      </w:r>
      <w:r w:rsidR="00BE47C7" w:rsidRPr="00EF23E0">
        <w:rPr>
          <w:sz w:val="16"/>
          <w:szCs w:val="16"/>
        </w:rPr>
        <w:t xml:space="preserve"> </w:t>
      </w:r>
      <w:r w:rsidRPr="00EF23E0">
        <w:rPr>
          <w:sz w:val="16"/>
          <w:szCs w:val="16"/>
        </w:rPr>
        <w:t>Во всем, что не урегулировано настоящим Договором, Стороны руководствуются законодательством Российской Федерации.</w:t>
      </w:r>
    </w:p>
    <w:p w:rsidR="00C5729E" w:rsidRPr="00EF23E0" w:rsidRDefault="00C5729E" w:rsidP="00EF23E0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6.2. Стороны принимают все меры к разрешению споров и разногласий на основе взаимной договоренности. В случае не 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220B6" w:rsidRDefault="00C5729E" w:rsidP="007220B6">
      <w:pPr>
        <w:spacing w:after="0"/>
        <w:jc w:val="both"/>
        <w:rPr>
          <w:sz w:val="16"/>
          <w:szCs w:val="16"/>
        </w:rPr>
      </w:pPr>
      <w:r w:rsidRPr="00EF23E0">
        <w:rPr>
          <w:sz w:val="16"/>
          <w:szCs w:val="16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  <w:r w:rsidR="007220B6">
        <w:rPr>
          <w:sz w:val="16"/>
          <w:szCs w:val="16"/>
        </w:rPr>
        <w:t xml:space="preserve">   </w:t>
      </w:r>
    </w:p>
    <w:p w:rsidR="00217A01" w:rsidRDefault="00217A01" w:rsidP="007220B6">
      <w:pPr>
        <w:spacing w:after="0"/>
        <w:jc w:val="both"/>
        <w:rPr>
          <w:sz w:val="16"/>
          <w:szCs w:val="16"/>
        </w:rPr>
      </w:pPr>
    </w:p>
    <w:p w:rsidR="00C5729E" w:rsidRPr="00F02F06" w:rsidRDefault="00F02F06" w:rsidP="007220B6">
      <w:pPr>
        <w:spacing w:after="0"/>
        <w:jc w:val="both"/>
        <w:rPr>
          <w:b/>
          <w:sz w:val="16"/>
          <w:szCs w:val="16"/>
        </w:rPr>
      </w:pPr>
      <w:r w:rsidRPr="00F02F06">
        <w:rPr>
          <w:b/>
          <w:sz w:val="16"/>
          <w:szCs w:val="16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A04145" w:rsidRPr="00EF23E0" w:rsidTr="00793927">
        <w:tc>
          <w:tcPr>
            <w:tcW w:w="4644" w:type="dxa"/>
          </w:tcPr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Исполнитель:</w:t>
            </w:r>
          </w:p>
          <w:p w:rsidR="00A04145" w:rsidRPr="00892B44" w:rsidRDefault="00A04145" w:rsidP="00793927">
            <w:pPr>
              <w:spacing w:line="276" w:lineRule="auto"/>
              <w:rPr>
                <w:b/>
                <w:sz w:val="16"/>
                <w:szCs w:val="16"/>
              </w:rPr>
            </w:pPr>
            <w:r w:rsidRPr="00892B44">
              <w:rPr>
                <w:b/>
                <w:sz w:val="16"/>
                <w:szCs w:val="16"/>
              </w:rPr>
              <w:t>ООО «А</w:t>
            </w:r>
            <w:r w:rsidR="00C75EAF">
              <w:rPr>
                <w:b/>
                <w:sz w:val="16"/>
                <w:szCs w:val="16"/>
              </w:rPr>
              <w:t>ТК</w:t>
            </w:r>
            <w:r w:rsidRPr="00892B44">
              <w:rPr>
                <w:b/>
                <w:sz w:val="16"/>
                <w:szCs w:val="16"/>
              </w:rPr>
              <w:t>»</w:t>
            </w:r>
          </w:p>
          <w:p w:rsidR="00054375" w:rsidRDefault="00054375" w:rsidP="00B6734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54375">
              <w:rPr>
                <w:sz w:val="16"/>
                <w:szCs w:val="16"/>
              </w:rPr>
              <w:t xml:space="preserve">Юридический адрес: 352240, Краснодарский край, </w:t>
            </w:r>
            <w:proofErr w:type="spellStart"/>
            <w:r w:rsidRPr="00054375">
              <w:rPr>
                <w:sz w:val="16"/>
                <w:szCs w:val="16"/>
              </w:rPr>
              <w:t>Новокубанский</w:t>
            </w:r>
            <w:proofErr w:type="spellEnd"/>
            <w:r w:rsidRPr="00054375">
              <w:rPr>
                <w:sz w:val="16"/>
                <w:szCs w:val="16"/>
              </w:rPr>
              <w:t xml:space="preserve"> р-он, г. Новокубанск, ул. Кирова, 124, кабинет 1</w:t>
            </w:r>
          </w:p>
          <w:p w:rsidR="00B67344" w:rsidRDefault="00B67344" w:rsidP="00B6734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Почтовый адрес</w:t>
            </w:r>
            <w:r>
              <w:rPr>
                <w:sz w:val="16"/>
                <w:szCs w:val="16"/>
              </w:rPr>
              <w:t xml:space="preserve">: </w:t>
            </w:r>
            <w:r w:rsidRPr="00B67344">
              <w:rPr>
                <w:sz w:val="16"/>
                <w:szCs w:val="16"/>
              </w:rPr>
              <w:t xml:space="preserve">352240, Краснодарский край, </w:t>
            </w:r>
            <w:proofErr w:type="spellStart"/>
            <w:r w:rsidRPr="00B67344">
              <w:rPr>
                <w:sz w:val="16"/>
                <w:szCs w:val="16"/>
              </w:rPr>
              <w:t>Новокубанский</w:t>
            </w:r>
            <w:proofErr w:type="spellEnd"/>
            <w:r w:rsidRPr="00B67344">
              <w:rPr>
                <w:sz w:val="16"/>
                <w:szCs w:val="16"/>
              </w:rPr>
              <w:t xml:space="preserve"> р-он, г. Новокубанск, ул. Кирова, 124</w:t>
            </w:r>
          </w:p>
          <w:p w:rsidR="00A04145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ИНН/КПП: </w:t>
            </w:r>
            <w:r w:rsidR="00C75EAF" w:rsidRPr="00C75EAF">
              <w:rPr>
                <w:sz w:val="16"/>
                <w:szCs w:val="16"/>
              </w:rPr>
              <w:t>2372008109/237201001</w:t>
            </w:r>
          </w:p>
          <w:p w:rsidR="00066BBC" w:rsidRPr="00EF23E0" w:rsidRDefault="00066BBC" w:rsidP="00066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ОГРН: </w:t>
            </w:r>
            <w:r w:rsidR="00C75EAF" w:rsidRPr="00C75EAF">
              <w:rPr>
                <w:sz w:val="16"/>
                <w:szCs w:val="16"/>
              </w:rPr>
              <w:t>1142372000781</w:t>
            </w:r>
            <w:r w:rsidR="00C75EAF">
              <w:rPr>
                <w:sz w:val="16"/>
                <w:szCs w:val="16"/>
              </w:rPr>
              <w:t xml:space="preserve"> 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EF23E0">
              <w:rPr>
                <w:sz w:val="16"/>
                <w:szCs w:val="16"/>
              </w:rPr>
              <w:t>Р</w:t>
            </w:r>
            <w:proofErr w:type="gramEnd"/>
            <w:r w:rsidRPr="00EF23E0">
              <w:rPr>
                <w:sz w:val="16"/>
                <w:szCs w:val="16"/>
              </w:rPr>
              <w:t xml:space="preserve">/счет: </w:t>
            </w:r>
            <w:r w:rsidR="00C75EAF" w:rsidRPr="00C75EAF">
              <w:rPr>
                <w:sz w:val="16"/>
                <w:szCs w:val="16"/>
              </w:rPr>
              <w:t>40702810200240001100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EF23E0">
              <w:rPr>
                <w:sz w:val="16"/>
                <w:szCs w:val="16"/>
              </w:rPr>
              <w:t>К</w:t>
            </w:r>
            <w:proofErr w:type="gramEnd"/>
            <w:r w:rsidRPr="00EF23E0">
              <w:rPr>
                <w:sz w:val="16"/>
                <w:szCs w:val="16"/>
              </w:rPr>
              <w:t>/счет:        30101810500000000516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БИК: 040349516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Банк: </w:t>
            </w:r>
            <w:r w:rsidR="00B67344">
              <w:rPr>
                <w:sz w:val="16"/>
                <w:szCs w:val="16"/>
              </w:rPr>
              <w:t>П</w:t>
            </w:r>
            <w:r w:rsidRPr="00EF23E0">
              <w:rPr>
                <w:sz w:val="16"/>
                <w:szCs w:val="16"/>
              </w:rPr>
              <w:t>АО «</w:t>
            </w:r>
            <w:proofErr w:type="spellStart"/>
            <w:r w:rsidRPr="00EF23E0">
              <w:rPr>
                <w:sz w:val="16"/>
                <w:szCs w:val="16"/>
              </w:rPr>
              <w:t>Крайинвестбанк</w:t>
            </w:r>
            <w:proofErr w:type="spellEnd"/>
            <w:r w:rsidRPr="00EF23E0">
              <w:rPr>
                <w:sz w:val="16"/>
                <w:szCs w:val="16"/>
              </w:rPr>
              <w:t>» г. Краснодар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Телефон: </w:t>
            </w:r>
            <w:r w:rsidR="00C75EAF">
              <w:rPr>
                <w:sz w:val="16"/>
                <w:szCs w:val="16"/>
              </w:rPr>
              <w:t xml:space="preserve">8(86195) 4-17-70 </w:t>
            </w:r>
          </w:p>
          <w:p w:rsidR="00A04145" w:rsidRPr="00B67344" w:rsidRDefault="00A04145" w:rsidP="00793927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EF23E0">
              <w:rPr>
                <w:sz w:val="16"/>
                <w:szCs w:val="16"/>
              </w:rPr>
              <w:t>Е</w:t>
            </w:r>
            <w:proofErr w:type="gramEnd"/>
            <w:r w:rsidRPr="00B67344">
              <w:rPr>
                <w:sz w:val="16"/>
                <w:szCs w:val="16"/>
                <w:lang w:val="en-US"/>
              </w:rPr>
              <w:t>-</w:t>
            </w:r>
            <w:r w:rsidRPr="00EF23E0">
              <w:rPr>
                <w:sz w:val="16"/>
                <w:szCs w:val="16"/>
                <w:lang w:val="en-US"/>
              </w:rPr>
              <w:t>mail</w:t>
            </w:r>
            <w:r w:rsidRPr="00B67344">
              <w:rPr>
                <w:sz w:val="16"/>
                <w:szCs w:val="16"/>
                <w:lang w:val="en-US"/>
              </w:rPr>
              <w:t xml:space="preserve">: </w:t>
            </w:r>
            <w:r w:rsidR="00C75EAF" w:rsidRPr="00C75EAF">
              <w:rPr>
                <w:rFonts w:eastAsia="Arial Unicode MS"/>
                <w:sz w:val="16"/>
                <w:szCs w:val="16"/>
                <w:lang w:val="en-US"/>
              </w:rPr>
              <w:t>Atk</w:t>
            </w:r>
            <w:r w:rsidR="00C75EAF" w:rsidRPr="00B67344">
              <w:rPr>
                <w:rFonts w:eastAsia="Arial Unicode MS"/>
                <w:sz w:val="16"/>
                <w:szCs w:val="16"/>
                <w:lang w:val="en-US"/>
              </w:rPr>
              <w:t>-</w:t>
            </w:r>
            <w:r w:rsidR="00C75EAF" w:rsidRPr="00C75EAF">
              <w:rPr>
                <w:rFonts w:eastAsia="Arial Unicode MS"/>
                <w:sz w:val="16"/>
                <w:szCs w:val="16"/>
                <w:lang w:val="en-US"/>
              </w:rPr>
              <w:t>arm</w:t>
            </w:r>
            <w:r w:rsidR="00C75EAF" w:rsidRPr="00B67344">
              <w:rPr>
                <w:rFonts w:eastAsia="Arial Unicode MS"/>
                <w:sz w:val="16"/>
                <w:szCs w:val="16"/>
                <w:lang w:val="en-US"/>
              </w:rPr>
              <w:t>@</w:t>
            </w:r>
            <w:r w:rsidR="00C75EAF" w:rsidRPr="00C75EAF">
              <w:rPr>
                <w:rFonts w:eastAsia="Arial Unicode MS"/>
                <w:sz w:val="16"/>
                <w:szCs w:val="16"/>
                <w:lang w:val="en-US"/>
              </w:rPr>
              <w:t>yandex</w:t>
            </w:r>
            <w:r w:rsidR="00C75EAF" w:rsidRPr="00B67344">
              <w:rPr>
                <w:rFonts w:eastAsia="Arial Unicode MS"/>
                <w:sz w:val="16"/>
                <w:szCs w:val="16"/>
                <w:lang w:val="en-US"/>
              </w:rPr>
              <w:t>.</w:t>
            </w:r>
            <w:r w:rsidR="00C75EAF" w:rsidRPr="00C75EAF">
              <w:rPr>
                <w:rFonts w:eastAsia="Arial Unicode MS"/>
                <w:sz w:val="16"/>
                <w:szCs w:val="16"/>
                <w:lang w:val="en-US"/>
              </w:rPr>
              <w:t>ru</w:t>
            </w:r>
          </w:p>
          <w:p w:rsidR="00A04145" w:rsidRPr="00B67344" w:rsidRDefault="00A04145" w:rsidP="00793927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A04145" w:rsidRPr="00C75EAF" w:rsidRDefault="00C75EAF" w:rsidP="0079392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________________________   /  </w:t>
            </w:r>
            <w:r w:rsidR="00C75EAF">
              <w:rPr>
                <w:sz w:val="16"/>
                <w:szCs w:val="16"/>
              </w:rPr>
              <w:t>В</w:t>
            </w:r>
            <w:r w:rsidRPr="00EF23E0">
              <w:rPr>
                <w:sz w:val="16"/>
                <w:szCs w:val="16"/>
              </w:rPr>
              <w:t>.</w:t>
            </w:r>
            <w:r w:rsidR="00C75EAF">
              <w:rPr>
                <w:sz w:val="16"/>
                <w:szCs w:val="16"/>
              </w:rPr>
              <w:t>В</w:t>
            </w:r>
            <w:r w:rsidRPr="00EF23E0">
              <w:rPr>
                <w:sz w:val="16"/>
                <w:szCs w:val="16"/>
              </w:rPr>
              <w:t xml:space="preserve">. </w:t>
            </w:r>
            <w:proofErr w:type="spellStart"/>
            <w:r w:rsidR="00C75EAF">
              <w:rPr>
                <w:sz w:val="16"/>
                <w:szCs w:val="16"/>
              </w:rPr>
              <w:t>Марьянский</w:t>
            </w:r>
            <w:proofErr w:type="spellEnd"/>
          </w:p>
          <w:p w:rsidR="00A04145" w:rsidRPr="00EF23E0" w:rsidRDefault="00A04145" w:rsidP="007939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(подпись руководителя юридического лица – оператора технического осмотра / законного представителя)</w:t>
            </w:r>
          </w:p>
          <w:p w:rsidR="00A04145" w:rsidRDefault="00A04145" w:rsidP="00793927">
            <w:pPr>
              <w:spacing w:line="276" w:lineRule="auto"/>
              <w:rPr>
                <w:sz w:val="16"/>
                <w:szCs w:val="16"/>
              </w:rPr>
            </w:pPr>
          </w:p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М.П.</w:t>
            </w:r>
          </w:p>
        </w:tc>
        <w:tc>
          <w:tcPr>
            <w:tcW w:w="5954" w:type="dxa"/>
          </w:tcPr>
          <w:p w:rsidR="00A04145" w:rsidRPr="00EF23E0" w:rsidRDefault="00A04145" w:rsidP="00793927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Заказчик:</w:t>
            </w:r>
          </w:p>
          <w:p w:rsidR="00F577B3" w:rsidRDefault="00F577B3" w:rsidP="00892B4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A04145" w:rsidRDefault="00A04145" w:rsidP="00892B4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Юридический адрес</w:t>
            </w:r>
            <w:r>
              <w:rPr>
                <w:sz w:val="16"/>
                <w:szCs w:val="16"/>
              </w:rPr>
              <w:t xml:space="preserve">: </w:t>
            </w:r>
            <w:r w:rsidR="00F577B3">
              <w:rPr>
                <w:sz w:val="16"/>
                <w:szCs w:val="16"/>
              </w:rPr>
              <w:t>__________________________________________</w:t>
            </w:r>
          </w:p>
          <w:p w:rsidR="00F577B3" w:rsidRPr="00EF23E0" w:rsidRDefault="00F577B3" w:rsidP="00892B4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892B44" w:rsidRDefault="00A04145" w:rsidP="007939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Почтовый адрес</w:t>
            </w:r>
            <w:r>
              <w:rPr>
                <w:sz w:val="16"/>
                <w:szCs w:val="16"/>
              </w:rPr>
              <w:t xml:space="preserve">: </w:t>
            </w:r>
            <w:r w:rsidR="00F577B3">
              <w:rPr>
                <w:sz w:val="16"/>
                <w:szCs w:val="16"/>
              </w:rPr>
              <w:t>_____________________________________________</w:t>
            </w:r>
          </w:p>
          <w:p w:rsidR="00F577B3" w:rsidRDefault="00F577B3" w:rsidP="0079392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A04145" w:rsidRDefault="00A04145" w:rsidP="0079392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ИНН/КПП: </w:t>
            </w:r>
            <w:r w:rsidR="00F577B3">
              <w:rPr>
                <w:sz w:val="16"/>
                <w:szCs w:val="16"/>
              </w:rPr>
              <w:t>___________________________________</w:t>
            </w:r>
          </w:p>
          <w:p w:rsidR="00F577B3" w:rsidRDefault="00F577B3"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F577B3" w:rsidRPr="00AC1681" w:rsidRDefault="00F577B3" w:rsidP="0079392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F577B3" w:rsidRDefault="00F577B3" w:rsidP="006074D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074D5" w:rsidRPr="00EF23E0" w:rsidRDefault="006074D5" w:rsidP="006074D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 xml:space="preserve">________________________    /  </w:t>
            </w:r>
            <w:r w:rsidR="00F577B3">
              <w:rPr>
                <w:sz w:val="16"/>
                <w:szCs w:val="16"/>
              </w:rPr>
              <w:t>____________________________</w:t>
            </w:r>
          </w:p>
          <w:p w:rsidR="006074D5" w:rsidRPr="00EF23E0" w:rsidRDefault="006074D5" w:rsidP="006074D5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(подпись руководителя юридического лица или физического лица – владельца транспортного средства / их законных представителей)</w:t>
            </w:r>
          </w:p>
          <w:p w:rsidR="006074D5" w:rsidRDefault="006074D5" w:rsidP="006074D5">
            <w:pPr>
              <w:spacing w:line="276" w:lineRule="auto"/>
              <w:rPr>
                <w:sz w:val="16"/>
                <w:szCs w:val="16"/>
              </w:rPr>
            </w:pPr>
          </w:p>
          <w:p w:rsidR="00A04145" w:rsidRPr="00EF23E0" w:rsidRDefault="006074D5" w:rsidP="006074D5">
            <w:pPr>
              <w:spacing w:line="276" w:lineRule="auto"/>
              <w:rPr>
                <w:sz w:val="16"/>
                <w:szCs w:val="16"/>
              </w:rPr>
            </w:pPr>
            <w:r w:rsidRPr="00EF23E0">
              <w:rPr>
                <w:sz w:val="16"/>
                <w:szCs w:val="16"/>
              </w:rPr>
              <w:t>М.П.</w:t>
            </w:r>
          </w:p>
        </w:tc>
      </w:tr>
    </w:tbl>
    <w:p w:rsidR="002D664B" w:rsidRPr="00C5729E" w:rsidRDefault="002D664B">
      <w:pPr>
        <w:rPr>
          <w:rFonts w:ascii="Times New Roman" w:hAnsi="Times New Roman" w:cs="Times New Roman"/>
        </w:rPr>
      </w:pPr>
    </w:p>
    <w:sectPr w:rsidR="002D664B" w:rsidRPr="00C5729E" w:rsidSect="00217A01">
      <w:pgSz w:w="11906" w:h="16838"/>
      <w:pgMar w:top="567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11"/>
    <w:multiLevelType w:val="multilevel"/>
    <w:tmpl w:val="1D42B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8C2DDA"/>
    <w:multiLevelType w:val="multilevel"/>
    <w:tmpl w:val="99F01E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3"/>
    <w:rsid w:val="0000253E"/>
    <w:rsid w:val="00002D47"/>
    <w:rsid w:val="000037F5"/>
    <w:rsid w:val="0000446F"/>
    <w:rsid w:val="00005832"/>
    <w:rsid w:val="00011DE0"/>
    <w:rsid w:val="0001250D"/>
    <w:rsid w:val="0003018F"/>
    <w:rsid w:val="00031410"/>
    <w:rsid w:val="00032B23"/>
    <w:rsid w:val="000378E0"/>
    <w:rsid w:val="0004509E"/>
    <w:rsid w:val="000460C4"/>
    <w:rsid w:val="00047463"/>
    <w:rsid w:val="00050437"/>
    <w:rsid w:val="00054375"/>
    <w:rsid w:val="00057A1B"/>
    <w:rsid w:val="00057B55"/>
    <w:rsid w:val="00065061"/>
    <w:rsid w:val="00066915"/>
    <w:rsid w:val="00066BBC"/>
    <w:rsid w:val="0007140A"/>
    <w:rsid w:val="0007179D"/>
    <w:rsid w:val="000721C8"/>
    <w:rsid w:val="000823FA"/>
    <w:rsid w:val="00086CFD"/>
    <w:rsid w:val="00086FC9"/>
    <w:rsid w:val="00087028"/>
    <w:rsid w:val="0009085A"/>
    <w:rsid w:val="0009415B"/>
    <w:rsid w:val="00097379"/>
    <w:rsid w:val="000A6B82"/>
    <w:rsid w:val="000B0398"/>
    <w:rsid w:val="000B359F"/>
    <w:rsid w:val="000B40F0"/>
    <w:rsid w:val="000B578D"/>
    <w:rsid w:val="000C4552"/>
    <w:rsid w:val="000C5942"/>
    <w:rsid w:val="000C5A72"/>
    <w:rsid w:val="000C71B4"/>
    <w:rsid w:val="000C7D66"/>
    <w:rsid w:val="000D0185"/>
    <w:rsid w:val="000D2B2F"/>
    <w:rsid w:val="000D5424"/>
    <w:rsid w:val="000E43F2"/>
    <w:rsid w:val="000E7C01"/>
    <w:rsid w:val="000F0190"/>
    <w:rsid w:val="000F34E6"/>
    <w:rsid w:val="000F3703"/>
    <w:rsid w:val="000F7671"/>
    <w:rsid w:val="000F7E49"/>
    <w:rsid w:val="001011AA"/>
    <w:rsid w:val="00112657"/>
    <w:rsid w:val="00113A6E"/>
    <w:rsid w:val="00114245"/>
    <w:rsid w:val="001174BF"/>
    <w:rsid w:val="0011751D"/>
    <w:rsid w:val="00120437"/>
    <w:rsid w:val="00122407"/>
    <w:rsid w:val="001227A6"/>
    <w:rsid w:val="00125627"/>
    <w:rsid w:val="00125D06"/>
    <w:rsid w:val="00144FC3"/>
    <w:rsid w:val="00145BBD"/>
    <w:rsid w:val="00150747"/>
    <w:rsid w:val="00151557"/>
    <w:rsid w:val="00152650"/>
    <w:rsid w:val="0016145D"/>
    <w:rsid w:val="0016151E"/>
    <w:rsid w:val="00163DCD"/>
    <w:rsid w:val="00167301"/>
    <w:rsid w:val="00170B91"/>
    <w:rsid w:val="001727C1"/>
    <w:rsid w:val="00175EEE"/>
    <w:rsid w:val="00181D38"/>
    <w:rsid w:val="00182EEC"/>
    <w:rsid w:val="00186A0E"/>
    <w:rsid w:val="001901CD"/>
    <w:rsid w:val="0019104F"/>
    <w:rsid w:val="001941AD"/>
    <w:rsid w:val="00196819"/>
    <w:rsid w:val="0019751D"/>
    <w:rsid w:val="001A2C6C"/>
    <w:rsid w:val="001A37CF"/>
    <w:rsid w:val="001A683B"/>
    <w:rsid w:val="001B0D28"/>
    <w:rsid w:val="001B2874"/>
    <w:rsid w:val="001B2EC3"/>
    <w:rsid w:val="001B37BC"/>
    <w:rsid w:val="001B39D3"/>
    <w:rsid w:val="001B535F"/>
    <w:rsid w:val="001B5493"/>
    <w:rsid w:val="001B680F"/>
    <w:rsid w:val="001B69A3"/>
    <w:rsid w:val="001C034E"/>
    <w:rsid w:val="001C0588"/>
    <w:rsid w:val="001C1601"/>
    <w:rsid w:val="001C1945"/>
    <w:rsid w:val="001C1E1B"/>
    <w:rsid w:val="001C2298"/>
    <w:rsid w:val="001C3D91"/>
    <w:rsid w:val="001C7D89"/>
    <w:rsid w:val="001C7DC8"/>
    <w:rsid w:val="001D09C5"/>
    <w:rsid w:val="001D2207"/>
    <w:rsid w:val="001E1946"/>
    <w:rsid w:val="001F357B"/>
    <w:rsid w:val="00210323"/>
    <w:rsid w:val="00210621"/>
    <w:rsid w:val="00212500"/>
    <w:rsid w:val="002147C4"/>
    <w:rsid w:val="00217A01"/>
    <w:rsid w:val="00220E0B"/>
    <w:rsid w:val="00222A1D"/>
    <w:rsid w:val="00224F31"/>
    <w:rsid w:val="00230892"/>
    <w:rsid w:val="00231774"/>
    <w:rsid w:val="00233FA5"/>
    <w:rsid w:val="00236143"/>
    <w:rsid w:val="002379E0"/>
    <w:rsid w:val="00243DAF"/>
    <w:rsid w:val="002478F7"/>
    <w:rsid w:val="00252B66"/>
    <w:rsid w:val="00253C65"/>
    <w:rsid w:val="0026140E"/>
    <w:rsid w:val="0026150F"/>
    <w:rsid w:val="00262120"/>
    <w:rsid w:val="0026307E"/>
    <w:rsid w:val="00267B6F"/>
    <w:rsid w:val="00270F8A"/>
    <w:rsid w:val="00275656"/>
    <w:rsid w:val="00281186"/>
    <w:rsid w:val="00282A8C"/>
    <w:rsid w:val="00286CE3"/>
    <w:rsid w:val="0029254A"/>
    <w:rsid w:val="002944D2"/>
    <w:rsid w:val="0029574E"/>
    <w:rsid w:val="002A3311"/>
    <w:rsid w:val="002A7165"/>
    <w:rsid w:val="002A723C"/>
    <w:rsid w:val="002A76CA"/>
    <w:rsid w:val="002B2270"/>
    <w:rsid w:val="002B26CF"/>
    <w:rsid w:val="002B3D08"/>
    <w:rsid w:val="002B4BDE"/>
    <w:rsid w:val="002B70B7"/>
    <w:rsid w:val="002C0A7E"/>
    <w:rsid w:val="002C1332"/>
    <w:rsid w:val="002C2F16"/>
    <w:rsid w:val="002C59F0"/>
    <w:rsid w:val="002C6BB6"/>
    <w:rsid w:val="002D0B94"/>
    <w:rsid w:val="002D0DED"/>
    <w:rsid w:val="002D1EB2"/>
    <w:rsid w:val="002D2FE5"/>
    <w:rsid w:val="002D546F"/>
    <w:rsid w:val="002D58A2"/>
    <w:rsid w:val="002D655E"/>
    <w:rsid w:val="002D664B"/>
    <w:rsid w:val="002D6C3C"/>
    <w:rsid w:val="002D7C4B"/>
    <w:rsid w:val="002E0E36"/>
    <w:rsid w:val="002E52EC"/>
    <w:rsid w:val="002E6FDA"/>
    <w:rsid w:val="002F09E7"/>
    <w:rsid w:val="0030072F"/>
    <w:rsid w:val="00301518"/>
    <w:rsid w:val="003017CF"/>
    <w:rsid w:val="0030430E"/>
    <w:rsid w:val="003124AB"/>
    <w:rsid w:val="0031423E"/>
    <w:rsid w:val="003151D3"/>
    <w:rsid w:val="00316B81"/>
    <w:rsid w:val="00317CAC"/>
    <w:rsid w:val="00317D12"/>
    <w:rsid w:val="003212AF"/>
    <w:rsid w:val="00323DD7"/>
    <w:rsid w:val="00324EC1"/>
    <w:rsid w:val="0032699D"/>
    <w:rsid w:val="003410A2"/>
    <w:rsid w:val="0034246F"/>
    <w:rsid w:val="0034549F"/>
    <w:rsid w:val="003472C0"/>
    <w:rsid w:val="00353204"/>
    <w:rsid w:val="00354158"/>
    <w:rsid w:val="00360AFD"/>
    <w:rsid w:val="00361801"/>
    <w:rsid w:val="0036273B"/>
    <w:rsid w:val="003666BC"/>
    <w:rsid w:val="003675D6"/>
    <w:rsid w:val="00373BB5"/>
    <w:rsid w:val="00377DC3"/>
    <w:rsid w:val="003819C7"/>
    <w:rsid w:val="0038237D"/>
    <w:rsid w:val="0038725B"/>
    <w:rsid w:val="00394247"/>
    <w:rsid w:val="003961D4"/>
    <w:rsid w:val="00397EF9"/>
    <w:rsid w:val="003A3E4E"/>
    <w:rsid w:val="003A6CD6"/>
    <w:rsid w:val="003A7CEA"/>
    <w:rsid w:val="003B30F2"/>
    <w:rsid w:val="003B68AE"/>
    <w:rsid w:val="003B6A03"/>
    <w:rsid w:val="003B741F"/>
    <w:rsid w:val="003C166D"/>
    <w:rsid w:val="003D21BE"/>
    <w:rsid w:val="003D2F09"/>
    <w:rsid w:val="003D6FD3"/>
    <w:rsid w:val="003E0775"/>
    <w:rsid w:val="003E0F00"/>
    <w:rsid w:val="003E0F52"/>
    <w:rsid w:val="003E2F24"/>
    <w:rsid w:val="003E5CE2"/>
    <w:rsid w:val="003F1351"/>
    <w:rsid w:val="003F152C"/>
    <w:rsid w:val="003F15EF"/>
    <w:rsid w:val="003F2C86"/>
    <w:rsid w:val="003F4DBC"/>
    <w:rsid w:val="003F5422"/>
    <w:rsid w:val="003F73C6"/>
    <w:rsid w:val="00400C79"/>
    <w:rsid w:val="00404946"/>
    <w:rsid w:val="00405A0B"/>
    <w:rsid w:val="00411CE3"/>
    <w:rsid w:val="00412121"/>
    <w:rsid w:val="00414E73"/>
    <w:rsid w:val="00416776"/>
    <w:rsid w:val="00417689"/>
    <w:rsid w:val="004227EA"/>
    <w:rsid w:val="004229AB"/>
    <w:rsid w:val="00422C9C"/>
    <w:rsid w:val="004243C1"/>
    <w:rsid w:val="004246C8"/>
    <w:rsid w:val="0042524C"/>
    <w:rsid w:val="00427D08"/>
    <w:rsid w:val="004373EE"/>
    <w:rsid w:val="00440990"/>
    <w:rsid w:val="00443515"/>
    <w:rsid w:val="00447277"/>
    <w:rsid w:val="004534B7"/>
    <w:rsid w:val="00456B4F"/>
    <w:rsid w:val="0045726C"/>
    <w:rsid w:val="0046727E"/>
    <w:rsid w:val="00471F11"/>
    <w:rsid w:val="00474851"/>
    <w:rsid w:val="00475CB1"/>
    <w:rsid w:val="004763B8"/>
    <w:rsid w:val="00476AC3"/>
    <w:rsid w:val="0048317B"/>
    <w:rsid w:val="00490172"/>
    <w:rsid w:val="00490B56"/>
    <w:rsid w:val="00495FE0"/>
    <w:rsid w:val="004A316B"/>
    <w:rsid w:val="004A628E"/>
    <w:rsid w:val="004B08E5"/>
    <w:rsid w:val="004B0EA7"/>
    <w:rsid w:val="004B51FE"/>
    <w:rsid w:val="004C27F1"/>
    <w:rsid w:val="004C30BD"/>
    <w:rsid w:val="004C381D"/>
    <w:rsid w:val="004C4019"/>
    <w:rsid w:val="004C4B53"/>
    <w:rsid w:val="004D02C5"/>
    <w:rsid w:val="004D0CB7"/>
    <w:rsid w:val="004D0EF6"/>
    <w:rsid w:val="004D2C3D"/>
    <w:rsid w:val="004D7B1F"/>
    <w:rsid w:val="004D7D3D"/>
    <w:rsid w:val="004D7F4B"/>
    <w:rsid w:val="004E3D7A"/>
    <w:rsid w:val="004E58D7"/>
    <w:rsid w:val="004E7094"/>
    <w:rsid w:val="004F6EB4"/>
    <w:rsid w:val="004F7639"/>
    <w:rsid w:val="005008F6"/>
    <w:rsid w:val="00510BA8"/>
    <w:rsid w:val="00512E42"/>
    <w:rsid w:val="00512ECA"/>
    <w:rsid w:val="0051528F"/>
    <w:rsid w:val="00515D56"/>
    <w:rsid w:val="0052064B"/>
    <w:rsid w:val="0052293F"/>
    <w:rsid w:val="00527C88"/>
    <w:rsid w:val="00530A42"/>
    <w:rsid w:val="005324B8"/>
    <w:rsid w:val="0053294B"/>
    <w:rsid w:val="00532F80"/>
    <w:rsid w:val="005372A5"/>
    <w:rsid w:val="005376C8"/>
    <w:rsid w:val="0053771F"/>
    <w:rsid w:val="005401C9"/>
    <w:rsid w:val="00540CA0"/>
    <w:rsid w:val="00542B36"/>
    <w:rsid w:val="00544785"/>
    <w:rsid w:val="005448F9"/>
    <w:rsid w:val="00544F48"/>
    <w:rsid w:val="00546BA4"/>
    <w:rsid w:val="005511AC"/>
    <w:rsid w:val="00551A91"/>
    <w:rsid w:val="00553F1D"/>
    <w:rsid w:val="00556C60"/>
    <w:rsid w:val="00575CF3"/>
    <w:rsid w:val="00576B6A"/>
    <w:rsid w:val="00576E5A"/>
    <w:rsid w:val="00577635"/>
    <w:rsid w:val="005779B7"/>
    <w:rsid w:val="0058029C"/>
    <w:rsid w:val="00580A73"/>
    <w:rsid w:val="00587E01"/>
    <w:rsid w:val="00590790"/>
    <w:rsid w:val="005A0C5E"/>
    <w:rsid w:val="005A1798"/>
    <w:rsid w:val="005A2F75"/>
    <w:rsid w:val="005A33AF"/>
    <w:rsid w:val="005A38B1"/>
    <w:rsid w:val="005A40BE"/>
    <w:rsid w:val="005A55A4"/>
    <w:rsid w:val="005B5306"/>
    <w:rsid w:val="005B5EA0"/>
    <w:rsid w:val="005B64B7"/>
    <w:rsid w:val="005B6623"/>
    <w:rsid w:val="005B6EC5"/>
    <w:rsid w:val="005C0B47"/>
    <w:rsid w:val="005D1C5A"/>
    <w:rsid w:val="005D52B7"/>
    <w:rsid w:val="005F0EFD"/>
    <w:rsid w:val="005F17B2"/>
    <w:rsid w:val="005F1A95"/>
    <w:rsid w:val="005F6E51"/>
    <w:rsid w:val="005F7621"/>
    <w:rsid w:val="00600E7C"/>
    <w:rsid w:val="00603420"/>
    <w:rsid w:val="0060370F"/>
    <w:rsid w:val="00603FA1"/>
    <w:rsid w:val="006069CA"/>
    <w:rsid w:val="006074D5"/>
    <w:rsid w:val="006104F7"/>
    <w:rsid w:val="00615A9E"/>
    <w:rsid w:val="006171FD"/>
    <w:rsid w:val="006204F9"/>
    <w:rsid w:val="00622322"/>
    <w:rsid w:val="00625974"/>
    <w:rsid w:val="0062602E"/>
    <w:rsid w:val="00627066"/>
    <w:rsid w:val="00632399"/>
    <w:rsid w:val="0063497B"/>
    <w:rsid w:val="00641D83"/>
    <w:rsid w:val="00642022"/>
    <w:rsid w:val="00647D3C"/>
    <w:rsid w:val="00651FC0"/>
    <w:rsid w:val="00652895"/>
    <w:rsid w:val="00655176"/>
    <w:rsid w:val="0065579C"/>
    <w:rsid w:val="0065640E"/>
    <w:rsid w:val="00660850"/>
    <w:rsid w:val="0066596B"/>
    <w:rsid w:val="00666B8E"/>
    <w:rsid w:val="00670D92"/>
    <w:rsid w:val="00671C73"/>
    <w:rsid w:val="00675A33"/>
    <w:rsid w:val="00676B3B"/>
    <w:rsid w:val="00680311"/>
    <w:rsid w:val="006809F2"/>
    <w:rsid w:val="006852F8"/>
    <w:rsid w:val="006858A2"/>
    <w:rsid w:val="0069252F"/>
    <w:rsid w:val="00692D19"/>
    <w:rsid w:val="00692FF3"/>
    <w:rsid w:val="006945BB"/>
    <w:rsid w:val="00694A84"/>
    <w:rsid w:val="00697F25"/>
    <w:rsid w:val="006A285C"/>
    <w:rsid w:val="006A2B51"/>
    <w:rsid w:val="006A5EC7"/>
    <w:rsid w:val="006B36D8"/>
    <w:rsid w:val="006B394E"/>
    <w:rsid w:val="006B4690"/>
    <w:rsid w:val="006B5A22"/>
    <w:rsid w:val="006B69D4"/>
    <w:rsid w:val="006C1D73"/>
    <w:rsid w:val="006C1FAE"/>
    <w:rsid w:val="006C3BC3"/>
    <w:rsid w:val="006C5533"/>
    <w:rsid w:val="006C6C50"/>
    <w:rsid w:val="006C790B"/>
    <w:rsid w:val="006D1458"/>
    <w:rsid w:val="006D4A1F"/>
    <w:rsid w:val="006E0992"/>
    <w:rsid w:val="006E485E"/>
    <w:rsid w:val="006E6DB8"/>
    <w:rsid w:val="006F07DB"/>
    <w:rsid w:val="006F7F9C"/>
    <w:rsid w:val="00700E7F"/>
    <w:rsid w:val="00701E59"/>
    <w:rsid w:val="007021A4"/>
    <w:rsid w:val="007021E3"/>
    <w:rsid w:val="007022CB"/>
    <w:rsid w:val="00704CB2"/>
    <w:rsid w:val="00712BE4"/>
    <w:rsid w:val="00714179"/>
    <w:rsid w:val="00714EAA"/>
    <w:rsid w:val="00720434"/>
    <w:rsid w:val="00721085"/>
    <w:rsid w:val="00721FC4"/>
    <w:rsid w:val="007220B6"/>
    <w:rsid w:val="00722647"/>
    <w:rsid w:val="00722811"/>
    <w:rsid w:val="00725639"/>
    <w:rsid w:val="00726121"/>
    <w:rsid w:val="00730BA9"/>
    <w:rsid w:val="00730FBF"/>
    <w:rsid w:val="007318CC"/>
    <w:rsid w:val="00732657"/>
    <w:rsid w:val="00734DEC"/>
    <w:rsid w:val="00736923"/>
    <w:rsid w:val="00745B51"/>
    <w:rsid w:val="0075303A"/>
    <w:rsid w:val="007536E4"/>
    <w:rsid w:val="007604D6"/>
    <w:rsid w:val="00761B35"/>
    <w:rsid w:val="007641B8"/>
    <w:rsid w:val="0077225A"/>
    <w:rsid w:val="00775C17"/>
    <w:rsid w:val="00776DC4"/>
    <w:rsid w:val="0079035D"/>
    <w:rsid w:val="007904A0"/>
    <w:rsid w:val="007915B9"/>
    <w:rsid w:val="007919E5"/>
    <w:rsid w:val="00793927"/>
    <w:rsid w:val="007A0F69"/>
    <w:rsid w:val="007A248E"/>
    <w:rsid w:val="007A6C30"/>
    <w:rsid w:val="007A7C55"/>
    <w:rsid w:val="007A7C76"/>
    <w:rsid w:val="007B00B3"/>
    <w:rsid w:val="007B0172"/>
    <w:rsid w:val="007B0A83"/>
    <w:rsid w:val="007B1442"/>
    <w:rsid w:val="007B4280"/>
    <w:rsid w:val="007B6AEE"/>
    <w:rsid w:val="007C3C67"/>
    <w:rsid w:val="007D1635"/>
    <w:rsid w:val="007D196C"/>
    <w:rsid w:val="007D3D14"/>
    <w:rsid w:val="007D59F6"/>
    <w:rsid w:val="007D6B7F"/>
    <w:rsid w:val="007E0241"/>
    <w:rsid w:val="007E56D4"/>
    <w:rsid w:val="007F1755"/>
    <w:rsid w:val="007F26C6"/>
    <w:rsid w:val="007F42B1"/>
    <w:rsid w:val="007F5252"/>
    <w:rsid w:val="00802C15"/>
    <w:rsid w:val="0080526E"/>
    <w:rsid w:val="008148CE"/>
    <w:rsid w:val="00814D65"/>
    <w:rsid w:val="00820902"/>
    <w:rsid w:val="00823F20"/>
    <w:rsid w:val="00824D28"/>
    <w:rsid w:val="00825600"/>
    <w:rsid w:val="00826067"/>
    <w:rsid w:val="00826428"/>
    <w:rsid w:val="008266D7"/>
    <w:rsid w:val="00827D66"/>
    <w:rsid w:val="00830F7A"/>
    <w:rsid w:val="008312B8"/>
    <w:rsid w:val="008361FB"/>
    <w:rsid w:val="00837F94"/>
    <w:rsid w:val="008649EC"/>
    <w:rsid w:val="008656FE"/>
    <w:rsid w:val="00873709"/>
    <w:rsid w:val="00873A9F"/>
    <w:rsid w:val="008803BC"/>
    <w:rsid w:val="00885B57"/>
    <w:rsid w:val="0088776B"/>
    <w:rsid w:val="00892B44"/>
    <w:rsid w:val="00892E1A"/>
    <w:rsid w:val="00893D55"/>
    <w:rsid w:val="008945DC"/>
    <w:rsid w:val="008951C0"/>
    <w:rsid w:val="008A0A65"/>
    <w:rsid w:val="008A2A4F"/>
    <w:rsid w:val="008A6210"/>
    <w:rsid w:val="008B1180"/>
    <w:rsid w:val="008B79DB"/>
    <w:rsid w:val="008B7BFC"/>
    <w:rsid w:val="008C05E2"/>
    <w:rsid w:val="008C1270"/>
    <w:rsid w:val="008C30B6"/>
    <w:rsid w:val="008C5455"/>
    <w:rsid w:val="008C55C6"/>
    <w:rsid w:val="008C6CBF"/>
    <w:rsid w:val="008C7C57"/>
    <w:rsid w:val="008D4864"/>
    <w:rsid w:val="008D622C"/>
    <w:rsid w:val="008E4B66"/>
    <w:rsid w:val="00900E3E"/>
    <w:rsid w:val="009056BD"/>
    <w:rsid w:val="00910237"/>
    <w:rsid w:val="00912766"/>
    <w:rsid w:val="00912FCF"/>
    <w:rsid w:val="009152F4"/>
    <w:rsid w:val="00916314"/>
    <w:rsid w:val="009175E7"/>
    <w:rsid w:val="00923030"/>
    <w:rsid w:val="00924714"/>
    <w:rsid w:val="00926F17"/>
    <w:rsid w:val="00937F47"/>
    <w:rsid w:val="009537FB"/>
    <w:rsid w:val="009562F4"/>
    <w:rsid w:val="009601F5"/>
    <w:rsid w:val="009619A1"/>
    <w:rsid w:val="00961B9A"/>
    <w:rsid w:val="00963DA9"/>
    <w:rsid w:val="009641D4"/>
    <w:rsid w:val="00975499"/>
    <w:rsid w:val="009779B6"/>
    <w:rsid w:val="009819B2"/>
    <w:rsid w:val="00987A8A"/>
    <w:rsid w:val="00990C20"/>
    <w:rsid w:val="00991984"/>
    <w:rsid w:val="00991AC7"/>
    <w:rsid w:val="00997F8D"/>
    <w:rsid w:val="009A0306"/>
    <w:rsid w:val="009A0541"/>
    <w:rsid w:val="009A3659"/>
    <w:rsid w:val="009A4AFB"/>
    <w:rsid w:val="009A7CA1"/>
    <w:rsid w:val="009B1364"/>
    <w:rsid w:val="009B2377"/>
    <w:rsid w:val="009B4677"/>
    <w:rsid w:val="009B6102"/>
    <w:rsid w:val="009B64C5"/>
    <w:rsid w:val="009B6A33"/>
    <w:rsid w:val="009B6DB5"/>
    <w:rsid w:val="009C014F"/>
    <w:rsid w:val="009C1D61"/>
    <w:rsid w:val="009C258F"/>
    <w:rsid w:val="009C59C4"/>
    <w:rsid w:val="009C6FDD"/>
    <w:rsid w:val="009C725D"/>
    <w:rsid w:val="009D0714"/>
    <w:rsid w:val="009D35BB"/>
    <w:rsid w:val="009D42D8"/>
    <w:rsid w:val="009D5920"/>
    <w:rsid w:val="009D6BAE"/>
    <w:rsid w:val="009E4492"/>
    <w:rsid w:val="009E5672"/>
    <w:rsid w:val="009F1812"/>
    <w:rsid w:val="009F1862"/>
    <w:rsid w:val="009F269A"/>
    <w:rsid w:val="00A0037F"/>
    <w:rsid w:val="00A0150B"/>
    <w:rsid w:val="00A04145"/>
    <w:rsid w:val="00A056E5"/>
    <w:rsid w:val="00A05DF6"/>
    <w:rsid w:val="00A109B3"/>
    <w:rsid w:val="00A12E30"/>
    <w:rsid w:val="00A16080"/>
    <w:rsid w:val="00A172BD"/>
    <w:rsid w:val="00A201FE"/>
    <w:rsid w:val="00A20935"/>
    <w:rsid w:val="00A20B7C"/>
    <w:rsid w:val="00A22DE9"/>
    <w:rsid w:val="00A25B01"/>
    <w:rsid w:val="00A26892"/>
    <w:rsid w:val="00A27479"/>
    <w:rsid w:val="00A27694"/>
    <w:rsid w:val="00A34EE8"/>
    <w:rsid w:val="00A352BA"/>
    <w:rsid w:val="00A3633B"/>
    <w:rsid w:val="00A369FB"/>
    <w:rsid w:val="00A37824"/>
    <w:rsid w:val="00A41962"/>
    <w:rsid w:val="00A46CC0"/>
    <w:rsid w:val="00A52309"/>
    <w:rsid w:val="00A5339B"/>
    <w:rsid w:val="00A53B32"/>
    <w:rsid w:val="00A55CEC"/>
    <w:rsid w:val="00A57443"/>
    <w:rsid w:val="00A623DE"/>
    <w:rsid w:val="00A65B29"/>
    <w:rsid w:val="00A6638E"/>
    <w:rsid w:val="00A72101"/>
    <w:rsid w:val="00A7696C"/>
    <w:rsid w:val="00A81A9E"/>
    <w:rsid w:val="00A83F36"/>
    <w:rsid w:val="00A8494A"/>
    <w:rsid w:val="00A868CB"/>
    <w:rsid w:val="00A93536"/>
    <w:rsid w:val="00A94A91"/>
    <w:rsid w:val="00A96DBA"/>
    <w:rsid w:val="00A97E85"/>
    <w:rsid w:val="00AA03B7"/>
    <w:rsid w:val="00AA2849"/>
    <w:rsid w:val="00AA4B59"/>
    <w:rsid w:val="00AA7ADB"/>
    <w:rsid w:val="00AB241E"/>
    <w:rsid w:val="00AB59D1"/>
    <w:rsid w:val="00AB7C7B"/>
    <w:rsid w:val="00AC0D96"/>
    <w:rsid w:val="00AC1681"/>
    <w:rsid w:val="00AC6AAF"/>
    <w:rsid w:val="00AC6D32"/>
    <w:rsid w:val="00AD185A"/>
    <w:rsid w:val="00AD2427"/>
    <w:rsid w:val="00AD2CD5"/>
    <w:rsid w:val="00AD3542"/>
    <w:rsid w:val="00AD49AF"/>
    <w:rsid w:val="00AE015D"/>
    <w:rsid w:val="00AE2645"/>
    <w:rsid w:val="00AE3082"/>
    <w:rsid w:val="00AE3ABB"/>
    <w:rsid w:val="00AF5869"/>
    <w:rsid w:val="00B018CB"/>
    <w:rsid w:val="00B03E0E"/>
    <w:rsid w:val="00B071AC"/>
    <w:rsid w:val="00B117A1"/>
    <w:rsid w:val="00B12FFE"/>
    <w:rsid w:val="00B144B0"/>
    <w:rsid w:val="00B14A42"/>
    <w:rsid w:val="00B15156"/>
    <w:rsid w:val="00B20C18"/>
    <w:rsid w:val="00B22DA6"/>
    <w:rsid w:val="00B2779C"/>
    <w:rsid w:val="00B31CE0"/>
    <w:rsid w:val="00B3466F"/>
    <w:rsid w:val="00B35372"/>
    <w:rsid w:val="00B36F7F"/>
    <w:rsid w:val="00B43602"/>
    <w:rsid w:val="00B46033"/>
    <w:rsid w:val="00B46EF5"/>
    <w:rsid w:val="00B5275F"/>
    <w:rsid w:val="00B54D6D"/>
    <w:rsid w:val="00B6280C"/>
    <w:rsid w:val="00B66894"/>
    <w:rsid w:val="00B67344"/>
    <w:rsid w:val="00B72022"/>
    <w:rsid w:val="00B77599"/>
    <w:rsid w:val="00B861E3"/>
    <w:rsid w:val="00B9050B"/>
    <w:rsid w:val="00B92D2D"/>
    <w:rsid w:val="00BA082B"/>
    <w:rsid w:val="00BA0FFC"/>
    <w:rsid w:val="00BA2A0A"/>
    <w:rsid w:val="00BA6A6F"/>
    <w:rsid w:val="00BB2455"/>
    <w:rsid w:val="00BB3BE5"/>
    <w:rsid w:val="00BB40FF"/>
    <w:rsid w:val="00BB4816"/>
    <w:rsid w:val="00BB6AD6"/>
    <w:rsid w:val="00BB76FA"/>
    <w:rsid w:val="00BC2CF8"/>
    <w:rsid w:val="00BC4E92"/>
    <w:rsid w:val="00BC62A8"/>
    <w:rsid w:val="00BC6F23"/>
    <w:rsid w:val="00BD5235"/>
    <w:rsid w:val="00BE0F32"/>
    <w:rsid w:val="00BE47C7"/>
    <w:rsid w:val="00BE5317"/>
    <w:rsid w:val="00BF1783"/>
    <w:rsid w:val="00BF57B8"/>
    <w:rsid w:val="00BF5D7F"/>
    <w:rsid w:val="00BF73C2"/>
    <w:rsid w:val="00C10A55"/>
    <w:rsid w:val="00C11CD2"/>
    <w:rsid w:val="00C167AC"/>
    <w:rsid w:val="00C167DE"/>
    <w:rsid w:val="00C16B76"/>
    <w:rsid w:val="00C24CCE"/>
    <w:rsid w:val="00C30420"/>
    <w:rsid w:val="00C3190B"/>
    <w:rsid w:val="00C341C2"/>
    <w:rsid w:val="00C40937"/>
    <w:rsid w:val="00C41FE9"/>
    <w:rsid w:val="00C50E3F"/>
    <w:rsid w:val="00C54C1C"/>
    <w:rsid w:val="00C54CA6"/>
    <w:rsid w:val="00C557A7"/>
    <w:rsid w:val="00C56EFE"/>
    <w:rsid w:val="00C5729E"/>
    <w:rsid w:val="00C57438"/>
    <w:rsid w:val="00C627DA"/>
    <w:rsid w:val="00C668F6"/>
    <w:rsid w:val="00C7210E"/>
    <w:rsid w:val="00C733BD"/>
    <w:rsid w:val="00C75EAF"/>
    <w:rsid w:val="00C75F80"/>
    <w:rsid w:val="00C8533A"/>
    <w:rsid w:val="00C86DF9"/>
    <w:rsid w:val="00C911ED"/>
    <w:rsid w:val="00C9178E"/>
    <w:rsid w:val="00C920B6"/>
    <w:rsid w:val="00C9417F"/>
    <w:rsid w:val="00C9674E"/>
    <w:rsid w:val="00CA0824"/>
    <w:rsid w:val="00CA1207"/>
    <w:rsid w:val="00CA1443"/>
    <w:rsid w:val="00CA237E"/>
    <w:rsid w:val="00CA4BE3"/>
    <w:rsid w:val="00CA6AFB"/>
    <w:rsid w:val="00CB1CC7"/>
    <w:rsid w:val="00CB4D3C"/>
    <w:rsid w:val="00CB54B5"/>
    <w:rsid w:val="00CC1DB6"/>
    <w:rsid w:val="00CC350D"/>
    <w:rsid w:val="00CC56F2"/>
    <w:rsid w:val="00CC71FC"/>
    <w:rsid w:val="00CD1F74"/>
    <w:rsid w:val="00CD271C"/>
    <w:rsid w:val="00CD5CA0"/>
    <w:rsid w:val="00CE0390"/>
    <w:rsid w:val="00CE0DB4"/>
    <w:rsid w:val="00CE4392"/>
    <w:rsid w:val="00CE4508"/>
    <w:rsid w:val="00CE7DF7"/>
    <w:rsid w:val="00CF21B0"/>
    <w:rsid w:val="00CF2210"/>
    <w:rsid w:val="00CF2544"/>
    <w:rsid w:val="00CF273D"/>
    <w:rsid w:val="00CF63AF"/>
    <w:rsid w:val="00D00117"/>
    <w:rsid w:val="00D01C89"/>
    <w:rsid w:val="00D102C8"/>
    <w:rsid w:val="00D10B08"/>
    <w:rsid w:val="00D126FB"/>
    <w:rsid w:val="00D14775"/>
    <w:rsid w:val="00D20D86"/>
    <w:rsid w:val="00D2152F"/>
    <w:rsid w:val="00D2164E"/>
    <w:rsid w:val="00D21675"/>
    <w:rsid w:val="00D241C6"/>
    <w:rsid w:val="00D24D1F"/>
    <w:rsid w:val="00D31EEB"/>
    <w:rsid w:val="00D36BEC"/>
    <w:rsid w:val="00D40CB4"/>
    <w:rsid w:val="00D45B9A"/>
    <w:rsid w:val="00D45F22"/>
    <w:rsid w:val="00D51617"/>
    <w:rsid w:val="00D54956"/>
    <w:rsid w:val="00D57189"/>
    <w:rsid w:val="00D57FF0"/>
    <w:rsid w:val="00D60268"/>
    <w:rsid w:val="00D610B4"/>
    <w:rsid w:val="00D6367B"/>
    <w:rsid w:val="00D63FFF"/>
    <w:rsid w:val="00D7119D"/>
    <w:rsid w:val="00D831DC"/>
    <w:rsid w:val="00D863C5"/>
    <w:rsid w:val="00D87B3C"/>
    <w:rsid w:val="00D970D1"/>
    <w:rsid w:val="00DA0D29"/>
    <w:rsid w:val="00DA326F"/>
    <w:rsid w:val="00DA5102"/>
    <w:rsid w:val="00DA5A72"/>
    <w:rsid w:val="00DA750B"/>
    <w:rsid w:val="00DB1204"/>
    <w:rsid w:val="00DB6DBB"/>
    <w:rsid w:val="00DC263B"/>
    <w:rsid w:val="00DC459E"/>
    <w:rsid w:val="00DC5817"/>
    <w:rsid w:val="00DC6EEE"/>
    <w:rsid w:val="00DD2B2F"/>
    <w:rsid w:val="00DD3AF0"/>
    <w:rsid w:val="00DD5FE0"/>
    <w:rsid w:val="00DE415B"/>
    <w:rsid w:val="00DE6B36"/>
    <w:rsid w:val="00DE6E43"/>
    <w:rsid w:val="00DF447A"/>
    <w:rsid w:val="00DF51E6"/>
    <w:rsid w:val="00DF6FB5"/>
    <w:rsid w:val="00DF716D"/>
    <w:rsid w:val="00E024FD"/>
    <w:rsid w:val="00E040DA"/>
    <w:rsid w:val="00E07158"/>
    <w:rsid w:val="00E11DC1"/>
    <w:rsid w:val="00E11FBB"/>
    <w:rsid w:val="00E12523"/>
    <w:rsid w:val="00E1340D"/>
    <w:rsid w:val="00E20CAA"/>
    <w:rsid w:val="00E22B10"/>
    <w:rsid w:val="00E27493"/>
    <w:rsid w:val="00E30AE7"/>
    <w:rsid w:val="00E33464"/>
    <w:rsid w:val="00E35E5C"/>
    <w:rsid w:val="00E409E4"/>
    <w:rsid w:val="00E41F18"/>
    <w:rsid w:val="00E43701"/>
    <w:rsid w:val="00E444E2"/>
    <w:rsid w:val="00E455C7"/>
    <w:rsid w:val="00E51CAA"/>
    <w:rsid w:val="00E51CB4"/>
    <w:rsid w:val="00E5426D"/>
    <w:rsid w:val="00E55432"/>
    <w:rsid w:val="00E61475"/>
    <w:rsid w:val="00E61E95"/>
    <w:rsid w:val="00E62B9A"/>
    <w:rsid w:val="00E6357E"/>
    <w:rsid w:val="00E63E73"/>
    <w:rsid w:val="00E71446"/>
    <w:rsid w:val="00E723B4"/>
    <w:rsid w:val="00E737D5"/>
    <w:rsid w:val="00E74C04"/>
    <w:rsid w:val="00E77033"/>
    <w:rsid w:val="00E822B5"/>
    <w:rsid w:val="00E82CB3"/>
    <w:rsid w:val="00E85AC0"/>
    <w:rsid w:val="00E872C2"/>
    <w:rsid w:val="00E9094A"/>
    <w:rsid w:val="00E912EA"/>
    <w:rsid w:val="00E91E12"/>
    <w:rsid w:val="00E9582D"/>
    <w:rsid w:val="00E95AE1"/>
    <w:rsid w:val="00E965BA"/>
    <w:rsid w:val="00EA2386"/>
    <w:rsid w:val="00EA7D58"/>
    <w:rsid w:val="00EB0436"/>
    <w:rsid w:val="00EB36AB"/>
    <w:rsid w:val="00EB548C"/>
    <w:rsid w:val="00EB7FE4"/>
    <w:rsid w:val="00EC261B"/>
    <w:rsid w:val="00EC2708"/>
    <w:rsid w:val="00EC2EC7"/>
    <w:rsid w:val="00EC5BB2"/>
    <w:rsid w:val="00EC7BCB"/>
    <w:rsid w:val="00ED0BF3"/>
    <w:rsid w:val="00EE0FD0"/>
    <w:rsid w:val="00EE28CB"/>
    <w:rsid w:val="00EE3BF8"/>
    <w:rsid w:val="00EE4D39"/>
    <w:rsid w:val="00EE4FFC"/>
    <w:rsid w:val="00EF23E0"/>
    <w:rsid w:val="00EF320C"/>
    <w:rsid w:val="00EF4C50"/>
    <w:rsid w:val="00EF5DD7"/>
    <w:rsid w:val="00F00ADB"/>
    <w:rsid w:val="00F01723"/>
    <w:rsid w:val="00F02F06"/>
    <w:rsid w:val="00F03D5C"/>
    <w:rsid w:val="00F06BAC"/>
    <w:rsid w:val="00F0729F"/>
    <w:rsid w:val="00F14760"/>
    <w:rsid w:val="00F14E12"/>
    <w:rsid w:val="00F159F9"/>
    <w:rsid w:val="00F209FD"/>
    <w:rsid w:val="00F22F6B"/>
    <w:rsid w:val="00F25011"/>
    <w:rsid w:val="00F27129"/>
    <w:rsid w:val="00F279D1"/>
    <w:rsid w:val="00F27BED"/>
    <w:rsid w:val="00F30753"/>
    <w:rsid w:val="00F32D33"/>
    <w:rsid w:val="00F32E3C"/>
    <w:rsid w:val="00F32E81"/>
    <w:rsid w:val="00F344EE"/>
    <w:rsid w:val="00F36891"/>
    <w:rsid w:val="00F40E26"/>
    <w:rsid w:val="00F420FE"/>
    <w:rsid w:val="00F42706"/>
    <w:rsid w:val="00F43EF3"/>
    <w:rsid w:val="00F44E8C"/>
    <w:rsid w:val="00F531BC"/>
    <w:rsid w:val="00F538B3"/>
    <w:rsid w:val="00F577B3"/>
    <w:rsid w:val="00F661D8"/>
    <w:rsid w:val="00F70067"/>
    <w:rsid w:val="00F747FF"/>
    <w:rsid w:val="00F75C94"/>
    <w:rsid w:val="00F80968"/>
    <w:rsid w:val="00F826FA"/>
    <w:rsid w:val="00F84176"/>
    <w:rsid w:val="00F84EF3"/>
    <w:rsid w:val="00F87444"/>
    <w:rsid w:val="00F9346F"/>
    <w:rsid w:val="00F943DE"/>
    <w:rsid w:val="00F95F21"/>
    <w:rsid w:val="00FA1A85"/>
    <w:rsid w:val="00FA28D4"/>
    <w:rsid w:val="00FB6C69"/>
    <w:rsid w:val="00FC2235"/>
    <w:rsid w:val="00FC659C"/>
    <w:rsid w:val="00FC6689"/>
    <w:rsid w:val="00FC7265"/>
    <w:rsid w:val="00FD453F"/>
    <w:rsid w:val="00FD4AAD"/>
    <w:rsid w:val="00FD4EF2"/>
    <w:rsid w:val="00FD7357"/>
    <w:rsid w:val="00FE092A"/>
    <w:rsid w:val="00FE0E00"/>
    <w:rsid w:val="00FE328D"/>
    <w:rsid w:val="00FE52BC"/>
    <w:rsid w:val="00FE6098"/>
    <w:rsid w:val="00FF18E8"/>
    <w:rsid w:val="00FF3097"/>
    <w:rsid w:val="00FF4BD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C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9E"/>
    <w:pPr>
      <w:ind w:left="720"/>
      <w:contextualSpacing/>
    </w:pPr>
  </w:style>
  <w:style w:type="table" w:styleId="a4">
    <w:name w:val="Table Grid"/>
    <w:basedOn w:val="a1"/>
    <w:rsid w:val="00C5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link w:val="H10"/>
    <w:qFormat/>
    <w:rsid w:val="005F17B2"/>
    <w:pPr>
      <w:spacing w:before="120" w:after="0"/>
    </w:pPr>
    <w:rPr>
      <w:b/>
      <w:caps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0">
    <w:name w:val="H1 Знак"/>
    <w:basedOn w:val="a0"/>
    <w:link w:val="H1"/>
    <w:rsid w:val="005F17B2"/>
    <w:rPr>
      <w:b/>
      <w:caps/>
      <w:sz w:val="16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C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9E"/>
    <w:pPr>
      <w:ind w:left="720"/>
      <w:contextualSpacing/>
    </w:pPr>
  </w:style>
  <w:style w:type="table" w:styleId="a4">
    <w:name w:val="Table Grid"/>
    <w:basedOn w:val="a1"/>
    <w:rsid w:val="00C5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a"/>
    <w:link w:val="H10"/>
    <w:qFormat/>
    <w:rsid w:val="005F17B2"/>
    <w:pPr>
      <w:spacing w:before="120" w:after="0"/>
    </w:pPr>
    <w:rPr>
      <w:b/>
      <w:caps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0">
    <w:name w:val="H1 Знак"/>
    <w:basedOn w:val="a0"/>
    <w:link w:val="H1"/>
    <w:rsid w:val="005F17B2"/>
    <w:rPr>
      <w:b/>
      <w:caps/>
      <w:sz w:val="16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c\&#1064;&#1072;&#1073;&#1083;&#1086;&#1085;&#1099;\&#1044;&#1086;&#1075;&#1086;&#1074;&#1086;&#1088;%20&#1087;&#1088;&#1086;&#1093;&#1086;&#1078;&#1076;&#1077;&#1085;&#1080;&#1103;%20&#1058;&#1054;-&#1102;&#1088;%20&#1083;&#1080;&#109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F279-F9D6-45AB-B53E-B72A5AC6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прохождения ТО-юр лицо.dotx</Template>
  <TotalTime>0</TotalTime>
  <Pages>2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АТК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</dc:creator>
  <cp:lastModifiedBy>CTM</cp:lastModifiedBy>
  <cp:revision>2</cp:revision>
  <cp:lastPrinted>2014-02-18T05:05:00Z</cp:lastPrinted>
  <dcterms:created xsi:type="dcterms:W3CDTF">2017-11-03T10:44:00Z</dcterms:created>
  <dcterms:modified xsi:type="dcterms:W3CDTF">2017-11-03T10:44:00Z</dcterms:modified>
</cp:coreProperties>
</file>